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2970A2C5" w:rsidR="00B23C35" w:rsidRDefault="00B23C35" w:rsidP="00CE1DD4">
      <w:pPr>
        <w:pStyle w:val="Nagwek"/>
        <w:tabs>
          <w:tab w:val="clear" w:pos="9072"/>
          <w:tab w:val="right" w:pos="7371"/>
        </w:tabs>
        <w:rPr>
          <w:rFonts w:ascii="Verdana" w:hAnsi="Verdana"/>
          <w:sz w:val="18"/>
          <w:szCs w:val="20"/>
          <w:lang w:val="en-GB"/>
        </w:rPr>
      </w:pPr>
    </w:p>
    <w:p w14:paraId="1E519295" w14:textId="3A71101B" w:rsidR="00907FEF" w:rsidRDefault="00907FEF" w:rsidP="00CE1DD4">
      <w:pPr>
        <w:pStyle w:val="Nagwek"/>
        <w:tabs>
          <w:tab w:val="clear" w:pos="9072"/>
          <w:tab w:val="right" w:pos="7371"/>
        </w:tabs>
        <w:rPr>
          <w:rFonts w:ascii="Verdana" w:hAnsi="Verdana"/>
          <w:sz w:val="18"/>
          <w:szCs w:val="20"/>
          <w:lang w:val="en-GB"/>
        </w:rPr>
      </w:pPr>
    </w:p>
    <w:p w14:paraId="3C318F26" w14:textId="73FA8E2C" w:rsidR="00FE6E28" w:rsidRPr="00DA4648" w:rsidRDefault="00DA4648" w:rsidP="00DA4648">
      <w:pPr>
        <w:ind w:left="5664"/>
        <w:contextualSpacing/>
        <w:rPr>
          <w:rFonts w:asciiTheme="minorHAnsi" w:hAnsiTheme="minorHAnsi" w:cstheme="minorHAnsi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Kraków </w:t>
      </w:r>
      <w:r w:rsidR="00FE6E28" w:rsidRPr="00DA4648">
        <w:rPr>
          <w:rFonts w:asciiTheme="minorHAnsi" w:hAnsiTheme="minorHAnsi" w:cstheme="minorHAnsi"/>
          <w:lang w:val="en-US"/>
        </w:rPr>
        <w:t>…………………………………………</w:t>
      </w:r>
    </w:p>
    <w:p w14:paraId="544D7580" w14:textId="66097DEB" w:rsidR="00FE6E28" w:rsidRPr="00DA4648" w:rsidRDefault="00FE6E28" w:rsidP="00FE6E28">
      <w:pPr>
        <w:ind w:firstLine="5812"/>
        <w:contextualSpacing/>
        <w:jc w:val="center"/>
        <w:rPr>
          <w:rFonts w:asciiTheme="minorHAnsi" w:hAnsiTheme="minorHAnsi" w:cstheme="minorHAnsi"/>
          <w:lang w:val="en-US"/>
        </w:rPr>
      </w:pPr>
      <w:r w:rsidRPr="00DA4648">
        <w:rPr>
          <w:rFonts w:asciiTheme="minorHAnsi" w:hAnsiTheme="minorHAnsi" w:cstheme="minorHAnsi"/>
          <w:lang w:val="en-US"/>
        </w:rPr>
        <w:t xml:space="preserve"> </w:t>
      </w:r>
    </w:p>
    <w:p w14:paraId="3AA1A164" w14:textId="77777777" w:rsidR="00FE6E28" w:rsidRPr="009C5C8E" w:rsidRDefault="00FE6E28" w:rsidP="00FE6E28">
      <w:pPr>
        <w:rPr>
          <w:rFonts w:ascii="Verdana" w:hAnsi="Verdana"/>
          <w:b/>
          <w:sz w:val="18"/>
          <w:szCs w:val="20"/>
          <w:lang w:val="en-US"/>
        </w:rPr>
      </w:pPr>
    </w:p>
    <w:p w14:paraId="65B956C3" w14:textId="77777777" w:rsidR="00FE6E28" w:rsidRPr="009C5C8E" w:rsidRDefault="00FE6E28" w:rsidP="00FE6E28">
      <w:pPr>
        <w:rPr>
          <w:rFonts w:ascii="Verdana" w:hAnsi="Verdana"/>
          <w:b/>
          <w:sz w:val="18"/>
          <w:szCs w:val="20"/>
          <w:lang w:val="en-US"/>
        </w:rPr>
      </w:pPr>
    </w:p>
    <w:p w14:paraId="12426417" w14:textId="77777777" w:rsidR="00FE6E28" w:rsidRPr="009C5C8E" w:rsidRDefault="00FE6E28" w:rsidP="00FE6E28">
      <w:pPr>
        <w:contextualSpacing/>
        <w:rPr>
          <w:rFonts w:ascii="Verdana" w:hAnsi="Verdana" w:cs="Calibri"/>
          <w:b/>
          <w:sz w:val="20"/>
          <w:szCs w:val="20"/>
          <w:lang w:val="en-US"/>
        </w:rPr>
      </w:pPr>
    </w:p>
    <w:p w14:paraId="18067364" w14:textId="77777777" w:rsidR="00FE6E28" w:rsidRPr="004F5E3B" w:rsidRDefault="00FE6E28" w:rsidP="00FE6E28">
      <w:pPr>
        <w:contextualSpacing/>
        <w:jc w:val="center"/>
        <w:rPr>
          <w:rFonts w:ascii="Verdana" w:hAnsi="Verdana" w:cs="Calibri"/>
          <w:b/>
          <w:sz w:val="20"/>
          <w:szCs w:val="20"/>
          <w:lang w:val="en-US"/>
        </w:rPr>
      </w:pPr>
      <w:r w:rsidRPr="004F5E3B">
        <w:rPr>
          <w:rFonts w:ascii="Verdana" w:hAnsi="Verdana" w:cs="Calibri"/>
          <w:b/>
          <w:sz w:val="20"/>
          <w:szCs w:val="20"/>
          <w:lang w:val="en-US"/>
        </w:rPr>
        <w:t>REQUEST FOR C</w:t>
      </w:r>
      <w:r>
        <w:rPr>
          <w:rFonts w:ascii="Verdana" w:hAnsi="Verdana" w:cs="Calibri"/>
          <w:b/>
          <w:sz w:val="20"/>
          <w:szCs w:val="20"/>
          <w:lang w:val="en-US"/>
        </w:rPr>
        <w:t>ONFIDENTIALITY PROTECTION FOR A DOCTORAL DISSERTATION</w:t>
      </w:r>
    </w:p>
    <w:p w14:paraId="4A857D2C" w14:textId="77777777" w:rsidR="00FE6E28" w:rsidRPr="004F5E3B" w:rsidRDefault="00FE6E28" w:rsidP="00FE6E28">
      <w:pPr>
        <w:contextualSpacing/>
        <w:jc w:val="both"/>
        <w:rPr>
          <w:rFonts w:ascii="Verdana" w:hAnsi="Verdana"/>
          <w:sz w:val="20"/>
          <w:szCs w:val="20"/>
          <w:lang w:val="en-US"/>
        </w:rPr>
      </w:pPr>
    </w:p>
    <w:p w14:paraId="7E1FE383" w14:textId="77777777" w:rsidR="00FE6E28" w:rsidRPr="004F5E3B" w:rsidRDefault="00FE6E28" w:rsidP="00FE6E28">
      <w:pPr>
        <w:contextualSpacing/>
        <w:jc w:val="both"/>
        <w:rPr>
          <w:rFonts w:ascii="Verdana" w:hAnsi="Verdana"/>
          <w:sz w:val="20"/>
          <w:szCs w:val="20"/>
          <w:lang w:val="en-US"/>
        </w:rPr>
      </w:pPr>
    </w:p>
    <w:p w14:paraId="28681353" w14:textId="77777777" w:rsidR="00FE6E28" w:rsidRPr="00DA4648" w:rsidRDefault="00FE6E28" w:rsidP="00FE6E28">
      <w:pPr>
        <w:contextualSpacing/>
        <w:jc w:val="both"/>
        <w:rPr>
          <w:rFonts w:asciiTheme="minorHAnsi" w:hAnsiTheme="minorHAnsi" w:cstheme="minorHAnsi"/>
          <w:lang w:val="en-US"/>
        </w:rPr>
      </w:pPr>
      <w:r w:rsidRPr="00DA4648">
        <w:rPr>
          <w:rFonts w:asciiTheme="minorHAnsi" w:hAnsiTheme="minorHAnsi" w:cstheme="minorHAnsi"/>
          <w:lang w:val="en-US"/>
        </w:rPr>
        <w:t>……………………………………………………………..</w:t>
      </w:r>
    </w:p>
    <w:p w14:paraId="3BBA1F02" w14:textId="77777777" w:rsidR="00FE6E28" w:rsidRPr="009C5C8E" w:rsidRDefault="00FE6E28" w:rsidP="00FE6E28">
      <w:pPr>
        <w:contextualSpacing/>
        <w:jc w:val="both"/>
        <w:rPr>
          <w:rFonts w:ascii="Verdana" w:hAnsi="Verdana"/>
          <w:sz w:val="20"/>
          <w:szCs w:val="20"/>
          <w:lang w:val="en-US"/>
        </w:rPr>
      </w:pPr>
      <w:r w:rsidRPr="009C5C8E">
        <w:rPr>
          <w:rFonts w:ascii="Verdana" w:hAnsi="Verdana"/>
          <w:sz w:val="20"/>
          <w:szCs w:val="20"/>
          <w:lang w:val="en-US"/>
        </w:rPr>
        <w:t xml:space="preserve">Full name of the </w:t>
      </w:r>
      <w:r>
        <w:rPr>
          <w:rFonts w:ascii="Verdana" w:hAnsi="Verdana"/>
          <w:sz w:val="20"/>
          <w:szCs w:val="20"/>
          <w:lang w:val="en-US"/>
        </w:rPr>
        <w:t>Doctoral Student</w:t>
      </w:r>
    </w:p>
    <w:p w14:paraId="6E4470FB" w14:textId="77777777" w:rsidR="00FE6E28" w:rsidRPr="009C5C8E" w:rsidRDefault="00FE6E28" w:rsidP="00FE6E28">
      <w:pPr>
        <w:contextualSpacing/>
        <w:jc w:val="both"/>
        <w:rPr>
          <w:rFonts w:ascii="Verdana" w:hAnsi="Verdana"/>
          <w:sz w:val="20"/>
          <w:szCs w:val="20"/>
          <w:lang w:val="en-US"/>
        </w:rPr>
      </w:pPr>
    </w:p>
    <w:p w14:paraId="5C58A5FB" w14:textId="77777777" w:rsidR="00DA4648" w:rsidRPr="00DA4648" w:rsidRDefault="00DA4648" w:rsidP="00DA4648">
      <w:pPr>
        <w:contextualSpacing/>
        <w:jc w:val="both"/>
        <w:rPr>
          <w:rFonts w:asciiTheme="minorHAnsi" w:hAnsiTheme="minorHAnsi" w:cstheme="minorHAnsi"/>
          <w:lang w:val="en-US"/>
        </w:rPr>
      </w:pPr>
      <w:r w:rsidRPr="00DA4648">
        <w:rPr>
          <w:rFonts w:asciiTheme="minorHAnsi" w:hAnsiTheme="minorHAnsi" w:cstheme="minorHAnsi"/>
          <w:lang w:val="en-US"/>
        </w:rPr>
        <w:t>……………………………………………………………..</w:t>
      </w:r>
    </w:p>
    <w:p w14:paraId="28E56FF9" w14:textId="77777777" w:rsidR="00FE6E28" w:rsidRPr="009C5C8E" w:rsidRDefault="00FE6E28" w:rsidP="00FE6E28">
      <w:pPr>
        <w:contextualSpacing/>
        <w:jc w:val="both"/>
        <w:rPr>
          <w:rFonts w:ascii="Verdana" w:hAnsi="Verdana"/>
          <w:sz w:val="20"/>
          <w:szCs w:val="20"/>
          <w:lang w:val="en-US"/>
        </w:rPr>
      </w:pPr>
      <w:r w:rsidRPr="009C5C8E">
        <w:rPr>
          <w:rFonts w:ascii="Verdana" w:hAnsi="Verdana"/>
          <w:sz w:val="20"/>
          <w:szCs w:val="20"/>
          <w:lang w:val="en-US"/>
        </w:rPr>
        <w:t>PESEL ID or Passport num</w:t>
      </w:r>
      <w:r>
        <w:rPr>
          <w:rFonts w:ascii="Verdana" w:hAnsi="Verdana"/>
          <w:sz w:val="20"/>
          <w:szCs w:val="20"/>
          <w:lang w:val="en-US"/>
        </w:rPr>
        <w:t>b</w:t>
      </w:r>
      <w:r w:rsidRPr="009C5C8E">
        <w:rPr>
          <w:rFonts w:ascii="Verdana" w:hAnsi="Verdana"/>
          <w:sz w:val="20"/>
          <w:szCs w:val="20"/>
          <w:lang w:val="en-US"/>
        </w:rPr>
        <w:t xml:space="preserve">er </w:t>
      </w:r>
    </w:p>
    <w:p w14:paraId="05057761" w14:textId="77777777" w:rsidR="00FE6E28" w:rsidRPr="009C5C8E" w:rsidRDefault="00FE6E28" w:rsidP="00FE6E28">
      <w:pPr>
        <w:contextualSpacing/>
        <w:jc w:val="both"/>
        <w:rPr>
          <w:rFonts w:ascii="Verdana" w:hAnsi="Verdana"/>
          <w:sz w:val="20"/>
          <w:szCs w:val="20"/>
          <w:lang w:val="en-US"/>
        </w:rPr>
      </w:pPr>
    </w:p>
    <w:p w14:paraId="4FE478BB" w14:textId="77777777" w:rsidR="00DA4648" w:rsidRPr="00DA4648" w:rsidRDefault="00DA4648" w:rsidP="00DA4648">
      <w:pPr>
        <w:contextualSpacing/>
        <w:jc w:val="both"/>
        <w:rPr>
          <w:rFonts w:asciiTheme="minorHAnsi" w:hAnsiTheme="minorHAnsi" w:cstheme="minorHAnsi"/>
          <w:lang w:val="en-US"/>
        </w:rPr>
      </w:pPr>
      <w:r w:rsidRPr="00DA4648">
        <w:rPr>
          <w:rFonts w:asciiTheme="minorHAnsi" w:hAnsiTheme="minorHAnsi" w:cstheme="minorHAnsi"/>
          <w:lang w:val="en-US"/>
        </w:rPr>
        <w:t>……………………………………………………………..</w:t>
      </w:r>
    </w:p>
    <w:p w14:paraId="449E5C2F" w14:textId="77777777" w:rsidR="00FE6E28" w:rsidRPr="00FE6E28" w:rsidRDefault="00FE6E28" w:rsidP="00FE6E28">
      <w:pPr>
        <w:contextualSpacing/>
        <w:jc w:val="both"/>
        <w:rPr>
          <w:rFonts w:ascii="Verdana" w:hAnsi="Verdana"/>
          <w:sz w:val="20"/>
          <w:szCs w:val="20"/>
          <w:lang w:val="en-US"/>
        </w:rPr>
      </w:pPr>
      <w:r w:rsidRPr="00FE6E28">
        <w:rPr>
          <w:rFonts w:ascii="Verdana" w:hAnsi="Verdana"/>
          <w:sz w:val="20"/>
          <w:szCs w:val="20"/>
          <w:lang w:val="en-US"/>
        </w:rPr>
        <w:t xml:space="preserve">Scientific discipline or domain </w:t>
      </w:r>
    </w:p>
    <w:p w14:paraId="0A434E12" w14:textId="77777777" w:rsidR="00FE6E28" w:rsidRPr="00FE6E28" w:rsidRDefault="00FE6E28" w:rsidP="00FE6E28">
      <w:pPr>
        <w:pStyle w:val="Nagwek"/>
        <w:tabs>
          <w:tab w:val="clear" w:pos="9072"/>
          <w:tab w:val="right" w:pos="7371"/>
        </w:tabs>
        <w:rPr>
          <w:rFonts w:ascii="Verdana" w:hAnsi="Verdana"/>
          <w:sz w:val="18"/>
          <w:szCs w:val="20"/>
          <w:lang w:val="en-US"/>
        </w:rPr>
      </w:pPr>
    </w:p>
    <w:p w14:paraId="5316B798" w14:textId="77777777" w:rsidR="00FE6E28" w:rsidRPr="00FE6E28" w:rsidRDefault="00FE6E28" w:rsidP="00FE6E28">
      <w:pPr>
        <w:pStyle w:val="Nagwek"/>
        <w:tabs>
          <w:tab w:val="clear" w:pos="9072"/>
          <w:tab w:val="right" w:pos="7371"/>
        </w:tabs>
        <w:rPr>
          <w:rFonts w:ascii="Verdana" w:hAnsi="Verdana"/>
          <w:sz w:val="18"/>
          <w:szCs w:val="20"/>
          <w:lang w:val="en-US"/>
        </w:rPr>
      </w:pPr>
    </w:p>
    <w:p w14:paraId="298E1EC2" w14:textId="77777777" w:rsidR="00FE6E28" w:rsidRPr="00FE6E28" w:rsidRDefault="00FE6E28" w:rsidP="00FE6E28">
      <w:pPr>
        <w:pStyle w:val="Nagwek"/>
        <w:tabs>
          <w:tab w:val="clear" w:pos="9072"/>
          <w:tab w:val="right" w:pos="7371"/>
        </w:tabs>
        <w:rPr>
          <w:rFonts w:ascii="Verdana" w:hAnsi="Verdana"/>
          <w:sz w:val="18"/>
          <w:szCs w:val="20"/>
          <w:lang w:val="en-US"/>
        </w:rPr>
      </w:pPr>
    </w:p>
    <w:p w14:paraId="4C3EB877" w14:textId="77777777" w:rsidR="00FE6E28" w:rsidRPr="005512CF" w:rsidRDefault="00FE6E28" w:rsidP="00FE6E28">
      <w:pPr>
        <w:spacing w:line="320" w:lineRule="atLeast"/>
        <w:contextualSpacing/>
        <w:jc w:val="both"/>
        <w:rPr>
          <w:rFonts w:ascii="Verdana" w:hAnsi="Verdana"/>
          <w:b/>
          <w:bCs/>
          <w:i/>
          <w:iCs/>
          <w:sz w:val="20"/>
          <w:szCs w:val="20"/>
          <w:lang w:val="en-US"/>
        </w:rPr>
      </w:pPr>
      <w:r w:rsidRPr="009C5C8E">
        <w:rPr>
          <w:rFonts w:ascii="Verdana" w:hAnsi="Verdana"/>
          <w:b/>
          <w:bCs/>
          <w:sz w:val="20"/>
          <w:szCs w:val="20"/>
          <w:lang w:val="en-US"/>
        </w:rPr>
        <w:t xml:space="preserve">I hereby </w:t>
      </w:r>
      <w:r>
        <w:rPr>
          <w:rFonts w:ascii="Verdana" w:hAnsi="Verdana"/>
          <w:b/>
          <w:bCs/>
          <w:sz w:val="20"/>
          <w:szCs w:val="20"/>
          <w:lang w:val="en-US"/>
        </w:rPr>
        <w:t>declare</w:t>
      </w:r>
      <w:r w:rsidRPr="009C5C8E">
        <w:rPr>
          <w:rFonts w:ascii="Verdana" w:hAnsi="Verdana"/>
          <w:b/>
          <w:bCs/>
          <w:sz w:val="20"/>
          <w:szCs w:val="20"/>
          <w:lang w:val="en-US"/>
        </w:rPr>
        <w:t xml:space="preserve"> that the doctoral dissertation I have authored</w:t>
      </w:r>
      <w:r>
        <w:rPr>
          <w:rFonts w:ascii="Verdana" w:hAnsi="Verdana"/>
          <w:b/>
          <w:bCs/>
          <w:sz w:val="20"/>
          <w:szCs w:val="20"/>
          <w:lang w:val="en-US"/>
        </w:rPr>
        <w:t>:</w:t>
      </w:r>
    </w:p>
    <w:p w14:paraId="1D378BB8" w14:textId="77777777" w:rsidR="00FE6E28" w:rsidRPr="005512CF" w:rsidRDefault="00FE6E28" w:rsidP="00FE6E28">
      <w:pPr>
        <w:spacing w:line="120" w:lineRule="atLeast"/>
        <w:contextualSpacing/>
        <w:jc w:val="both"/>
        <w:rPr>
          <w:rFonts w:ascii="Verdana" w:hAnsi="Verdana"/>
          <w:sz w:val="20"/>
          <w:szCs w:val="20"/>
          <w:lang w:val="en-US"/>
        </w:rPr>
      </w:pPr>
    </w:p>
    <w:p w14:paraId="76F7C731" w14:textId="77777777" w:rsidR="00FE6E28" w:rsidRPr="00DA4648" w:rsidRDefault="00FE6E28" w:rsidP="00FE6E28">
      <w:pPr>
        <w:spacing w:line="120" w:lineRule="atLeast"/>
        <w:contextualSpacing/>
        <w:jc w:val="both"/>
        <w:rPr>
          <w:rFonts w:asciiTheme="minorHAnsi" w:hAnsiTheme="minorHAnsi" w:cstheme="minorHAnsi"/>
          <w:lang w:val="en-US"/>
        </w:rPr>
      </w:pPr>
      <w:r w:rsidRPr="00DA4648">
        <w:rPr>
          <w:rFonts w:asciiTheme="minorHAnsi" w:hAnsiTheme="minorHAnsi" w:cstheme="minorHAnsi"/>
          <w:lang w:val="en-US"/>
        </w:rPr>
        <w:t>……………………………………………………</w:t>
      </w:r>
      <w:bookmarkStart w:id="0" w:name="_GoBack"/>
      <w:bookmarkEnd w:id="0"/>
      <w:r w:rsidRPr="00DA4648">
        <w:rPr>
          <w:rFonts w:asciiTheme="minorHAnsi" w:hAnsiTheme="minorHAnsi" w:cstheme="minorHAnsi"/>
          <w:lang w:val="en-US"/>
        </w:rPr>
        <w:t>…………………………………………………………….…………………………………</w:t>
      </w:r>
    </w:p>
    <w:p w14:paraId="1AA1893B" w14:textId="77777777" w:rsidR="00FE6E28" w:rsidRPr="00DA4648" w:rsidRDefault="00FE6E28" w:rsidP="00FE6E28">
      <w:pPr>
        <w:spacing w:line="120" w:lineRule="atLeast"/>
        <w:contextualSpacing/>
        <w:jc w:val="both"/>
        <w:rPr>
          <w:rFonts w:asciiTheme="minorHAnsi" w:hAnsiTheme="minorHAnsi" w:cstheme="minorHAnsi"/>
          <w:lang w:val="en-US"/>
        </w:rPr>
      </w:pPr>
    </w:p>
    <w:p w14:paraId="421A5B99" w14:textId="77777777" w:rsidR="00FE6E28" w:rsidRPr="00DA4648" w:rsidRDefault="00FE6E28" w:rsidP="00FE6E28">
      <w:pPr>
        <w:spacing w:line="120" w:lineRule="atLeast"/>
        <w:contextualSpacing/>
        <w:jc w:val="both"/>
        <w:rPr>
          <w:rFonts w:asciiTheme="minorHAnsi" w:hAnsiTheme="minorHAnsi" w:cstheme="minorHAnsi"/>
          <w:lang w:val="en-US"/>
        </w:rPr>
      </w:pPr>
      <w:r w:rsidRPr="00DA4648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…………………………………………………………………………………………………………………………………………………….</w:t>
      </w:r>
    </w:p>
    <w:p w14:paraId="0838DB25" w14:textId="77777777" w:rsidR="00FE6E28" w:rsidRPr="00DA4648" w:rsidRDefault="00FE6E28" w:rsidP="00FE6E28">
      <w:pPr>
        <w:spacing w:line="120" w:lineRule="atLeast"/>
        <w:contextualSpacing/>
        <w:jc w:val="both"/>
        <w:rPr>
          <w:rFonts w:asciiTheme="minorHAnsi" w:hAnsiTheme="minorHAnsi" w:cstheme="minorHAnsi"/>
          <w:lang w:val="en-US"/>
        </w:rPr>
      </w:pPr>
    </w:p>
    <w:p w14:paraId="083BD6C3" w14:textId="77777777" w:rsidR="00FE6E28" w:rsidRPr="00DA4648" w:rsidRDefault="00FE6E28" w:rsidP="00FE6E28">
      <w:pPr>
        <w:spacing w:line="120" w:lineRule="atLeast"/>
        <w:contextualSpacing/>
        <w:jc w:val="both"/>
        <w:rPr>
          <w:rFonts w:asciiTheme="minorHAnsi" w:hAnsiTheme="minorHAnsi" w:cstheme="minorHAnsi"/>
          <w:lang w:val="en-US"/>
        </w:rPr>
      </w:pPr>
      <w:r w:rsidRPr="00DA4648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…………………………………………………………………………………………………………………………………………………….</w:t>
      </w:r>
    </w:p>
    <w:p w14:paraId="7AAAB2C7" w14:textId="77777777" w:rsidR="00FE6E28" w:rsidRPr="00DA4648" w:rsidRDefault="00FE6E28" w:rsidP="00FE6E28">
      <w:pPr>
        <w:contextualSpacing/>
        <w:jc w:val="both"/>
        <w:rPr>
          <w:rFonts w:asciiTheme="minorHAnsi" w:hAnsiTheme="minorHAnsi" w:cstheme="minorHAnsi"/>
          <w:lang w:val="en-US"/>
        </w:rPr>
      </w:pPr>
    </w:p>
    <w:p w14:paraId="0199887D" w14:textId="77777777" w:rsidR="00FE6E28" w:rsidRPr="00DA4648" w:rsidRDefault="00FE6E28" w:rsidP="00FE6E28">
      <w:pPr>
        <w:contextualSpacing/>
        <w:jc w:val="both"/>
        <w:rPr>
          <w:rFonts w:asciiTheme="minorHAnsi" w:hAnsiTheme="minorHAnsi" w:cstheme="minorHAnsi"/>
          <w:lang w:val="en-US"/>
        </w:rPr>
      </w:pPr>
    </w:p>
    <w:p w14:paraId="7A15D130" w14:textId="77777777" w:rsidR="00FE6E28" w:rsidRPr="00DA4648" w:rsidRDefault="00FE6E28" w:rsidP="00FE6E28">
      <w:pPr>
        <w:contextualSpacing/>
        <w:jc w:val="both"/>
        <w:rPr>
          <w:rFonts w:asciiTheme="minorHAnsi" w:hAnsiTheme="minorHAnsi" w:cstheme="minorHAnsi"/>
          <w:lang w:val="en-US"/>
        </w:rPr>
      </w:pPr>
    </w:p>
    <w:p w14:paraId="32071DF8" w14:textId="7A3265AC" w:rsidR="00FE6E28" w:rsidRPr="00DA4648" w:rsidRDefault="00FE6E28" w:rsidP="00FE6E28">
      <w:pPr>
        <w:contextualSpacing/>
        <w:jc w:val="both"/>
        <w:rPr>
          <w:rFonts w:asciiTheme="minorHAnsi" w:hAnsiTheme="minorHAnsi" w:cstheme="minorHAnsi"/>
          <w:lang w:val="en-US"/>
        </w:rPr>
      </w:pPr>
      <w:r w:rsidRPr="00DA4648">
        <w:rPr>
          <w:rFonts w:asciiTheme="minorHAnsi" w:hAnsiTheme="minorHAnsi" w:cstheme="minorHAnsi"/>
          <w:lang w:val="en-US"/>
        </w:rPr>
        <w:t>………………………………………………………………………./…………………………………………..…………………………….</w:t>
      </w:r>
      <w:r w:rsidR="00DA4648">
        <w:rPr>
          <w:rFonts w:asciiTheme="minorHAnsi" w:hAnsiTheme="minorHAnsi" w:cstheme="minorHAnsi"/>
          <w:lang w:val="en-US"/>
        </w:rPr>
        <w:t>.</w:t>
      </w:r>
    </w:p>
    <w:p w14:paraId="561577F4" w14:textId="77777777" w:rsidR="00FE6E28" w:rsidRPr="009C5C8E" w:rsidRDefault="00FE6E28" w:rsidP="00FE6E28">
      <w:pPr>
        <w:contextualSpacing/>
        <w:jc w:val="both"/>
        <w:rPr>
          <w:rFonts w:ascii="Verdana" w:hAnsi="Verdana"/>
          <w:sz w:val="20"/>
          <w:szCs w:val="20"/>
          <w:lang w:val="en-US"/>
        </w:rPr>
      </w:pPr>
      <w:r w:rsidRPr="009C5C8E">
        <w:rPr>
          <w:rFonts w:ascii="Verdana" w:hAnsi="Verdana"/>
          <w:sz w:val="20"/>
          <w:szCs w:val="20"/>
          <w:lang w:val="en-US"/>
        </w:rPr>
        <w:t>Supervisor(s) (Full name, academic degree/tit</w:t>
      </w:r>
      <w:r>
        <w:rPr>
          <w:rFonts w:ascii="Verdana" w:hAnsi="Verdana"/>
          <w:sz w:val="20"/>
          <w:szCs w:val="20"/>
          <w:lang w:val="en-US"/>
        </w:rPr>
        <w:t xml:space="preserve">le) </w:t>
      </w:r>
    </w:p>
    <w:p w14:paraId="10A7A2B6" w14:textId="77777777" w:rsidR="00FE6E28" w:rsidRPr="009C5C8E" w:rsidRDefault="00FE6E28" w:rsidP="00FE6E28">
      <w:pPr>
        <w:contextualSpacing/>
        <w:jc w:val="both"/>
        <w:rPr>
          <w:rFonts w:ascii="Verdana" w:hAnsi="Verdana"/>
          <w:iCs/>
          <w:sz w:val="20"/>
          <w:szCs w:val="20"/>
          <w:lang w:val="en-US"/>
        </w:rPr>
      </w:pPr>
    </w:p>
    <w:p w14:paraId="0A19D625" w14:textId="77777777" w:rsidR="00FE6E28" w:rsidRPr="009C5C8E" w:rsidRDefault="00FE6E28" w:rsidP="00FE6E28">
      <w:pPr>
        <w:contextualSpacing/>
        <w:jc w:val="both"/>
        <w:rPr>
          <w:rFonts w:ascii="Verdana" w:hAnsi="Verdana"/>
          <w:iCs/>
          <w:sz w:val="20"/>
          <w:szCs w:val="20"/>
          <w:lang w:val="en-US"/>
        </w:rPr>
      </w:pPr>
    </w:p>
    <w:p w14:paraId="1C38FB7F" w14:textId="4D01DE51" w:rsidR="00FE6E28" w:rsidRPr="00DA4648" w:rsidRDefault="00FE6E28" w:rsidP="00FE6E28">
      <w:pPr>
        <w:contextualSpacing/>
        <w:jc w:val="both"/>
        <w:rPr>
          <w:rFonts w:asciiTheme="minorHAnsi" w:hAnsiTheme="minorHAnsi" w:cstheme="minorHAnsi"/>
          <w:lang w:val="en-US"/>
        </w:rPr>
      </w:pPr>
      <w:r w:rsidRPr="00DA4648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</w:t>
      </w:r>
      <w:r w:rsidR="00DA4648">
        <w:rPr>
          <w:rFonts w:asciiTheme="minorHAnsi" w:hAnsiTheme="minorHAnsi" w:cstheme="minorHAnsi"/>
          <w:lang w:val="en-US"/>
        </w:rPr>
        <w:t>………………………………………….</w:t>
      </w:r>
    </w:p>
    <w:p w14:paraId="5114F780" w14:textId="5B20E3A3" w:rsidR="00FE6E28" w:rsidRPr="009C5C8E" w:rsidRDefault="00FE6E28" w:rsidP="00FE6E28">
      <w:pPr>
        <w:contextualSpacing/>
        <w:jc w:val="both"/>
        <w:rPr>
          <w:rFonts w:ascii="Verdana" w:hAnsi="Verdana"/>
          <w:sz w:val="20"/>
          <w:szCs w:val="20"/>
          <w:lang w:val="en-US"/>
        </w:rPr>
      </w:pPr>
      <w:r w:rsidRPr="009C5C8E">
        <w:rPr>
          <w:rFonts w:ascii="Verdana" w:hAnsi="Verdana"/>
          <w:sz w:val="20"/>
          <w:szCs w:val="20"/>
          <w:lang w:val="en-US"/>
        </w:rPr>
        <w:t>A</w:t>
      </w:r>
      <w:r w:rsidR="007D6A46">
        <w:rPr>
          <w:rFonts w:ascii="Verdana" w:hAnsi="Verdana"/>
          <w:sz w:val="20"/>
          <w:szCs w:val="20"/>
          <w:lang w:val="en-US"/>
        </w:rPr>
        <w:t>ssistant</w:t>
      </w:r>
      <w:r w:rsidRPr="009C5C8E">
        <w:rPr>
          <w:rFonts w:ascii="Verdana" w:hAnsi="Verdana"/>
          <w:sz w:val="20"/>
          <w:szCs w:val="20"/>
          <w:lang w:val="en-US"/>
        </w:rPr>
        <w:t xml:space="preserve"> supervisor (Full name, academic degree/tit</w:t>
      </w:r>
      <w:r>
        <w:rPr>
          <w:rFonts w:ascii="Verdana" w:hAnsi="Verdana"/>
          <w:sz w:val="20"/>
          <w:szCs w:val="20"/>
          <w:lang w:val="en-US"/>
        </w:rPr>
        <w:t>le)</w:t>
      </w:r>
    </w:p>
    <w:p w14:paraId="2C67C477" w14:textId="77777777" w:rsidR="00FE6E28" w:rsidRDefault="00FE6E28" w:rsidP="00FE6E28">
      <w:pPr>
        <w:pStyle w:val="Nagwek"/>
        <w:tabs>
          <w:tab w:val="clear" w:pos="9072"/>
          <w:tab w:val="right" w:pos="7371"/>
        </w:tabs>
        <w:spacing w:line="360" w:lineRule="auto"/>
        <w:rPr>
          <w:rFonts w:ascii="Verdana" w:hAnsi="Verdana" w:cs="Arial"/>
          <w:sz w:val="20"/>
          <w:szCs w:val="20"/>
          <w:lang w:val="en-US"/>
        </w:rPr>
      </w:pPr>
      <w:r w:rsidRPr="009C5C8E">
        <w:rPr>
          <w:lang w:val="en-US"/>
        </w:rPr>
        <w:br/>
      </w:r>
    </w:p>
    <w:p w14:paraId="23E8D057" w14:textId="77777777" w:rsidR="00FE6E28" w:rsidRDefault="00FE6E28" w:rsidP="00FE6E28">
      <w:pPr>
        <w:pStyle w:val="Nagwek"/>
        <w:tabs>
          <w:tab w:val="clear" w:pos="9072"/>
          <w:tab w:val="right" w:pos="7371"/>
        </w:tabs>
        <w:spacing w:line="360" w:lineRule="auto"/>
        <w:rPr>
          <w:rFonts w:ascii="Verdana" w:hAnsi="Verdana" w:cs="Arial"/>
          <w:sz w:val="20"/>
          <w:szCs w:val="20"/>
          <w:lang w:val="en-US"/>
        </w:rPr>
      </w:pPr>
      <w:r w:rsidRPr="005512CF">
        <w:rPr>
          <w:rFonts w:ascii="Verdana" w:hAnsi="Verdana" w:cs="Arial"/>
          <w:sz w:val="20"/>
          <w:szCs w:val="20"/>
          <w:lang w:val="en-US"/>
        </w:rPr>
        <w:t xml:space="preserve">1) </w:t>
      </w:r>
      <w:r>
        <w:rPr>
          <w:rFonts w:ascii="Verdana" w:hAnsi="Verdana" w:cs="Arial"/>
          <w:sz w:val="20"/>
          <w:szCs w:val="20"/>
          <w:lang w:val="en-US"/>
        </w:rPr>
        <w:t xml:space="preserve">is </w:t>
      </w:r>
      <w:r w:rsidRPr="005512CF">
        <w:rPr>
          <w:rFonts w:ascii="Verdana" w:hAnsi="Verdana" w:cs="Arial"/>
          <w:sz w:val="20"/>
          <w:szCs w:val="20"/>
          <w:lang w:val="en-US"/>
        </w:rPr>
        <w:t xml:space="preserve">legally protected as secret information </w:t>
      </w:r>
      <w:r w:rsidRPr="005512CF">
        <w:rPr>
          <w:rFonts w:ascii="Verdana" w:hAnsi="Verdana"/>
          <w:sz w:val="20"/>
          <w:szCs w:val="20"/>
          <w:lang w:val="en-US"/>
        </w:rPr>
        <w:br/>
      </w:r>
      <w:r w:rsidRPr="005512CF">
        <w:rPr>
          <w:rFonts w:ascii="Verdana" w:hAnsi="Verdana" w:cs="Arial"/>
          <w:sz w:val="20"/>
          <w:szCs w:val="20"/>
          <w:lang w:val="en-US"/>
        </w:rPr>
        <w:t xml:space="preserve">2) </w:t>
      </w:r>
      <w:r>
        <w:rPr>
          <w:rFonts w:ascii="Verdana" w:hAnsi="Verdana" w:cs="Arial"/>
          <w:sz w:val="20"/>
          <w:szCs w:val="20"/>
          <w:lang w:val="en-US"/>
        </w:rPr>
        <w:t xml:space="preserve">constitutes </w:t>
      </w:r>
      <w:r w:rsidRPr="005512CF">
        <w:rPr>
          <w:rFonts w:ascii="Verdana" w:hAnsi="Verdana" w:cs="Arial"/>
          <w:sz w:val="20"/>
          <w:szCs w:val="20"/>
          <w:lang w:val="en-US"/>
        </w:rPr>
        <w:t>classified information</w:t>
      </w:r>
    </w:p>
    <w:p w14:paraId="358D5B8B" w14:textId="77777777" w:rsidR="00FE6E28" w:rsidRDefault="00FE6E28" w:rsidP="00FE6E28">
      <w:pPr>
        <w:pStyle w:val="Nagwek"/>
        <w:tabs>
          <w:tab w:val="clear" w:pos="9072"/>
          <w:tab w:val="right" w:pos="7371"/>
        </w:tabs>
        <w:spacing w:line="360" w:lineRule="auto"/>
        <w:rPr>
          <w:rFonts w:ascii="Verdana" w:hAnsi="Verdana" w:cs="Arial"/>
          <w:sz w:val="20"/>
          <w:szCs w:val="20"/>
          <w:lang w:val="en-US"/>
        </w:rPr>
      </w:pPr>
    </w:p>
    <w:p w14:paraId="0AFDB758" w14:textId="77777777" w:rsidR="00FE6E28" w:rsidRDefault="00FE6E28" w:rsidP="00FE6E28">
      <w:pPr>
        <w:pStyle w:val="Nagwek"/>
        <w:tabs>
          <w:tab w:val="clear" w:pos="9072"/>
          <w:tab w:val="right" w:pos="7371"/>
        </w:tabs>
        <w:spacing w:line="360" w:lineRule="auto"/>
        <w:rPr>
          <w:rFonts w:ascii="Verdana" w:hAnsi="Verdana" w:cs="Arial"/>
          <w:sz w:val="20"/>
          <w:szCs w:val="20"/>
          <w:lang w:val="en-US"/>
        </w:rPr>
      </w:pPr>
      <w:r w:rsidRPr="009C5C8E">
        <w:rPr>
          <w:rFonts w:ascii="Verdana" w:hAnsi="Verdana" w:cs="Arial"/>
          <w:sz w:val="20"/>
          <w:szCs w:val="20"/>
          <w:lang w:val="en-US"/>
        </w:rPr>
        <w:t>– in its entirety*</w:t>
      </w:r>
      <w:r w:rsidRPr="009C5C8E">
        <w:rPr>
          <w:rFonts w:ascii="Verdana" w:hAnsi="Verdana"/>
          <w:sz w:val="20"/>
          <w:szCs w:val="20"/>
          <w:lang w:val="en-US"/>
        </w:rPr>
        <w:br/>
      </w:r>
      <w:r w:rsidRPr="009C5C8E">
        <w:rPr>
          <w:rFonts w:ascii="Verdana" w:hAnsi="Verdana" w:cs="Arial"/>
          <w:sz w:val="20"/>
          <w:szCs w:val="20"/>
          <w:lang w:val="en-US"/>
        </w:rPr>
        <w:t xml:space="preserve">– in part (indicate </w:t>
      </w:r>
      <w:r>
        <w:rPr>
          <w:rFonts w:ascii="Verdana" w:hAnsi="Verdana" w:cs="Arial"/>
          <w:sz w:val="20"/>
          <w:szCs w:val="20"/>
          <w:lang w:val="en-US"/>
        </w:rPr>
        <w:t>relevant</w:t>
      </w:r>
      <w:r w:rsidRPr="009C5C8E">
        <w:rPr>
          <w:rFonts w:ascii="Verdana" w:hAnsi="Verdana" w:cs="Arial"/>
          <w:sz w:val="20"/>
          <w:szCs w:val="20"/>
          <w:lang w:val="en-US"/>
        </w:rPr>
        <w:t xml:space="preserve"> fragments in the statement o</w:t>
      </w:r>
      <w:r>
        <w:rPr>
          <w:rFonts w:ascii="Verdana" w:hAnsi="Verdana" w:cs="Arial"/>
          <w:sz w:val="20"/>
          <w:szCs w:val="20"/>
          <w:lang w:val="en-US"/>
        </w:rPr>
        <w:t>f</w:t>
      </w:r>
      <w:r w:rsidRPr="009C5C8E">
        <w:rPr>
          <w:rFonts w:ascii="Verdana" w:hAnsi="Verdana" w:cs="Arial"/>
          <w:sz w:val="20"/>
          <w:szCs w:val="20"/>
          <w:lang w:val="en-US"/>
        </w:rPr>
        <w:t xml:space="preserve"> reasons</w:t>
      </w:r>
      <w:r>
        <w:rPr>
          <w:rFonts w:ascii="Verdana" w:hAnsi="Verdana" w:cs="Arial"/>
          <w:sz w:val="20"/>
          <w:szCs w:val="20"/>
          <w:lang w:val="en-US"/>
        </w:rPr>
        <w:t xml:space="preserve"> below</w:t>
      </w:r>
      <w:r w:rsidRPr="009C5C8E">
        <w:rPr>
          <w:rFonts w:ascii="Verdana" w:hAnsi="Verdana" w:cs="Arial"/>
          <w:sz w:val="20"/>
          <w:szCs w:val="20"/>
          <w:lang w:val="en-US"/>
        </w:rPr>
        <w:t>)</w:t>
      </w:r>
    </w:p>
    <w:p w14:paraId="426F6843" w14:textId="77777777" w:rsidR="00FE6E28" w:rsidRPr="005512CF" w:rsidRDefault="00FE6E28" w:rsidP="00FE6E28">
      <w:pPr>
        <w:pStyle w:val="Nagwek"/>
        <w:tabs>
          <w:tab w:val="clear" w:pos="9072"/>
          <w:tab w:val="right" w:pos="7371"/>
        </w:tabs>
        <w:spacing w:line="360" w:lineRule="auto"/>
        <w:rPr>
          <w:rFonts w:ascii="Verdana" w:hAnsi="Verdana" w:cs="Arial"/>
          <w:sz w:val="20"/>
          <w:szCs w:val="20"/>
          <w:lang w:val="en-US"/>
        </w:rPr>
      </w:pPr>
      <w:r w:rsidRPr="005512CF">
        <w:rPr>
          <w:rFonts w:ascii="Verdana" w:hAnsi="Verdana"/>
          <w:sz w:val="20"/>
          <w:szCs w:val="20"/>
          <w:lang w:val="en-US"/>
        </w:rPr>
        <w:br/>
      </w:r>
      <w:r w:rsidRPr="005512CF">
        <w:rPr>
          <w:rFonts w:ascii="Verdana" w:hAnsi="Verdana" w:cs="Arial"/>
          <w:sz w:val="20"/>
          <w:szCs w:val="20"/>
          <w:lang w:val="en-US"/>
        </w:rPr>
        <w:t>i</w:t>
      </w:r>
      <w:r>
        <w:rPr>
          <w:rFonts w:ascii="Verdana" w:hAnsi="Verdana" w:cs="Arial"/>
          <w:sz w:val="20"/>
          <w:szCs w:val="20"/>
          <w:lang w:val="en-US"/>
        </w:rPr>
        <w:t xml:space="preserve">n accordance with the Unfair Competition Act of 16 April 1993 (uniform text: Journal of Laws year 2022 item 1233, as further amended) or the Classified Information Protection Act of 5 August 2010 (uniform text: Journal of Laws year 2019 item 742, as further amended). </w:t>
      </w:r>
    </w:p>
    <w:p w14:paraId="46FF9C25" w14:textId="77777777" w:rsidR="00FE6E28" w:rsidRPr="005512CF" w:rsidRDefault="00FE6E28" w:rsidP="00FE6E28">
      <w:pPr>
        <w:pStyle w:val="Nagwek"/>
        <w:tabs>
          <w:tab w:val="clear" w:pos="9072"/>
          <w:tab w:val="right" w:pos="7371"/>
        </w:tabs>
        <w:spacing w:line="360" w:lineRule="auto"/>
        <w:rPr>
          <w:rFonts w:ascii="Verdana" w:hAnsi="Verdana" w:cs="Arial"/>
          <w:sz w:val="20"/>
          <w:szCs w:val="20"/>
          <w:lang w:val="en-US"/>
        </w:rPr>
      </w:pPr>
    </w:p>
    <w:p w14:paraId="57160E0F" w14:textId="77777777" w:rsidR="00FE6E28" w:rsidRPr="007D052C" w:rsidRDefault="00FE6E28" w:rsidP="00FE6E28">
      <w:pPr>
        <w:pStyle w:val="Nagwek"/>
        <w:tabs>
          <w:tab w:val="clear" w:pos="9072"/>
          <w:tab w:val="right" w:pos="7371"/>
        </w:tabs>
        <w:spacing w:line="360" w:lineRule="auto"/>
        <w:rPr>
          <w:rFonts w:ascii="Verdana" w:hAnsi="Verdana" w:cs="Arial"/>
          <w:sz w:val="20"/>
          <w:szCs w:val="20"/>
          <w:lang w:val="en-US"/>
        </w:rPr>
      </w:pPr>
    </w:p>
    <w:p w14:paraId="04262E65" w14:textId="340AD498" w:rsidR="00FE6E28" w:rsidRPr="00FE6E28" w:rsidRDefault="00FE6E28" w:rsidP="00FE6E28">
      <w:pPr>
        <w:pStyle w:val="Nagwek"/>
        <w:tabs>
          <w:tab w:val="clear" w:pos="9072"/>
          <w:tab w:val="right" w:pos="7371"/>
        </w:tabs>
        <w:spacing w:line="480" w:lineRule="auto"/>
        <w:rPr>
          <w:rFonts w:ascii="Verdana" w:hAnsi="Verdana" w:cs="Arial"/>
          <w:sz w:val="20"/>
          <w:szCs w:val="20"/>
          <w:lang w:val="en-US"/>
        </w:rPr>
      </w:pPr>
      <w:r w:rsidRPr="00FE6E28">
        <w:rPr>
          <w:rFonts w:ascii="Verdana" w:hAnsi="Verdana" w:cs="Arial"/>
          <w:sz w:val="20"/>
          <w:szCs w:val="20"/>
          <w:lang w:val="en-US"/>
        </w:rPr>
        <w:t>Statement of reasons:</w:t>
      </w:r>
      <w:r w:rsidRPr="00FE6E28">
        <w:rPr>
          <w:rFonts w:ascii="Verdana" w:hAnsi="Verdana"/>
          <w:sz w:val="20"/>
          <w:szCs w:val="20"/>
          <w:lang w:val="en-US"/>
        </w:rPr>
        <w:br/>
      </w:r>
      <w:r w:rsidRPr="00331CAF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</w:t>
      </w:r>
      <w:r w:rsidR="00331CAF">
        <w:rPr>
          <w:rFonts w:asciiTheme="minorHAnsi" w:hAnsiTheme="minorHAnsi" w:cstheme="minorHAnsi"/>
          <w:lang w:val="en-US"/>
        </w:rPr>
        <w:t>..........................</w:t>
      </w:r>
      <w:r w:rsidRPr="00331CAF">
        <w:rPr>
          <w:rFonts w:asciiTheme="minorHAnsi" w:hAnsiTheme="minorHAnsi" w:cstheme="minorHAnsi"/>
          <w:lang w:val="en-US"/>
        </w:rPr>
        <w:br/>
      </w:r>
      <w:r w:rsidR="00331CAF" w:rsidRPr="00331CAF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</w:t>
      </w:r>
      <w:r w:rsidR="00331CAF">
        <w:rPr>
          <w:rFonts w:asciiTheme="minorHAnsi" w:hAnsiTheme="minorHAnsi" w:cstheme="minorHAnsi"/>
          <w:lang w:val="en-US"/>
        </w:rPr>
        <w:t>..........................</w:t>
      </w:r>
      <w:r w:rsidR="00331CAF" w:rsidRPr="00331CAF">
        <w:rPr>
          <w:rFonts w:asciiTheme="minorHAnsi" w:hAnsiTheme="minorHAnsi" w:cstheme="minorHAnsi"/>
          <w:lang w:val="en-US"/>
        </w:rPr>
        <w:t xml:space="preserve"> ................................................................................................................................</w:t>
      </w:r>
      <w:r w:rsidR="00331CAF">
        <w:rPr>
          <w:rFonts w:asciiTheme="minorHAnsi" w:hAnsiTheme="minorHAnsi" w:cstheme="minorHAnsi"/>
          <w:lang w:val="en-US"/>
        </w:rPr>
        <w:t>..........................</w:t>
      </w:r>
      <w:r w:rsidR="00331CAF" w:rsidRPr="00331CAF">
        <w:rPr>
          <w:rFonts w:asciiTheme="minorHAnsi" w:hAnsiTheme="minorHAnsi" w:cstheme="minorHAnsi"/>
          <w:lang w:val="en-US"/>
        </w:rPr>
        <w:t xml:space="preserve"> ................................................................................................................................</w:t>
      </w:r>
      <w:r w:rsidR="00331CAF">
        <w:rPr>
          <w:rFonts w:asciiTheme="minorHAnsi" w:hAnsiTheme="minorHAnsi" w:cstheme="minorHAnsi"/>
          <w:lang w:val="en-US"/>
        </w:rPr>
        <w:t>..........................</w:t>
      </w:r>
      <w:r w:rsidR="00331CAF" w:rsidRPr="00331CAF">
        <w:rPr>
          <w:rFonts w:asciiTheme="minorHAnsi" w:hAnsiTheme="minorHAnsi" w:cstheme="minorHAnsi"/>
          <w:lang w:val="en-US"/>
        </w:rPr>
        <w:t xml:space="preserve"> ................................................................................................................................</w:t>
      </w:r>
      <w:r w:rsidR="00331CAF">
        <w:rPr>
          <w:rFonts w:asciiTheme="minorHAnsi" w:hAnsiTheme="minorHAnsi" w:cstheme="minorHAnsi"/>
          <w:lang w:val="en-US"/>
        </w:rPr>
        <w:t>..........................</w:t>
      </w:r>
      <w:r w:rsidR="00331CAF" w:rsidRPr="00331CAF">
        <w:rPr>
          <w:rFonts w:asciiTheme="minorHAnsi" w:hAnsiTheme="minorHAnsi" w:cstheme="minorHAnsi"/>
          <w:lang w:val="en-US"/>
        </w:rPr>
        <w:t xml:space="preserve"> ................................................................................................................................</w:t>
      </w:r>
      <w:r w:rsidR="00331CAF">
        <w:rPr>
          <w:rFonts w:asciiTheme="minorHAnsi" w:hAnsiTheme="minorHAnsi" w:cstheme="minorHAnsi"/>
          <w:lang w:val="en-US"/>
        </w:rPr>
        <w:t>..........................</w:t>
      </w:r>
      <w:r w:rsidR="00331CAF" w:rsidRPr="00331CAF">
        <w:rPr>
          <w:rFonts w:asciiTheme="minorHAnsi" w:hAnsiTheme="minorHAnsi" w:cstheme="minorHAnsi"/>
          <w:lang w:val="en-US"/>
        </w:rPr>
        <w:t xml:space="preserve"> ................................................................................................................................</w:t>
      </w:r>
      <w:r w:rsidR="00331CAF">
        <w:rPr>
          <w:rFonts w:asciiTheme="minorHAnsi" w:hAnsiTheme="minorHAnsi" w:cstheme="minorHAnsi"/>
          <w:lang w:val="en-US"/>
        </w:rPr>
        <w:t>..........................</w:t>
      </w:r>
      <w:r w:rsidR="00331CAF" w:rsidRPr="00331CAF">
        <w:rPr>
          <w:rFonts w:asciiTheme="minorHAnsi" w:hAnsiTheme="minorHAnsi" w:cstheme="minorHAnsi"/>
          <w:lang w:val="en-US"/>
        </w:rPr>
        <w:t xml:space="preserve"> ................................................................................................................................</w:t>
      </w:r>
      <w:r w:rsidR="00331CAF">
        <w:rPr>
          <w:rFonts w:asciiTheme="minorHAnsi" w:hAnsiTheme="minorHAnsi" w:cstheme="minorHAnsi"/>
          <w:lang w:val="en-US"/>
        </w:rPr>
        <w:t>..........................</w:t>
      </w:r>
      <w:r w:rsidR="00331CAF" w:rsidRPr="00331CAF">
        <w:rPr>
          <w:rFonts w:asciiTheme="minorHAnsi" w:hAnsiTheme="minorHAnsi" w:cstheme="minorHAnsi"/>
          <w:lang w:val="en-US"/>
        </w:rPr>
        <w:t xml:space="preserve"> ................................................................................................................................</w:t>
      </w:r>
      <w:r w:rsidR="00331CAF">
        <w:rPr>
          <w:rFonts w:asciiTheme="minorHAnsi" w:hAnsiTheme="minorHAnsi" w:cstheme="minorHAnsi"/>
          <w:lang w:val="en-US"/>
        </w:rPr>
        <w:t>..........................</w:t>
      </w:r>
    </w:p>
    <w:p w14:paraId="47CE7D1B" w14:textId="77777777" w:rsidR="00FE6E28" w:rsidRPr="00FE6E28" w:rsidRDefault="00FE6E28" w:rsidP="00FE6E28">
      <w:pPr>
        <w:pStyle w:val="Nagwek"/>
        <w:tabs>
          <w:tab w:val="clear" w:pos="9072"/>
          <w:tab w:val="right" w:pos="7371"/>
        </w:tabs>
        <w:spacing w:line="360" w:lineRule="auto"/>
        <w:rPr>
          <w:rFonts w:ascii="Verdana" w:hAnsi="Verdana" w:cs="Arial"/>
          <w:sz w:val="20"/>
          <w:szCs w:val="20"/>
          <w:lang w:val="en-US"/>
        </w:rPr>
      </w:pPr>
    </w:p>
    <w:p w14:paraId="57A25949" w14:textId="77777777" w:rsidR="00FE6E28" w:rsidRPr="00FE6E28" w:rsidRDefault="00FE6E28" w:rsidP="00FE6E28">
      <w:pPr>
        <w:contextualSpacing/>
        <w:jc w:val="both"/>
        <w:rPr>
          <w:rFonts w:ascii="Verdana" w:hAnsi="Verdana"/>
          <w:sz w:val="20"/>
          <w:szCs w:val="20"/>
          <w:lang w:val="en-US"/>
        </w:rPr>
      </w:pPr>
      <w:r w:rsidRPr="00FE6E28">
        <w:rPr>
          <w:rFonts w:ascii="Verdana" w:hAnsi="Verdana"/>
          <w:sz w:val="20"/>
          <w:szCs w:val="20"/>
          <w:lang w:val="en-US"/>
        </w:rPr>
        <w:t>………………………………………………………………………………………………</w:t>
      </w:r>
    </w:p>
    <w:p w14:paraId="0A48359E" w14:textId="77777777" w:rsidR="00FE6E28" w:rsidRPr="009C5C8E" w:rsidRDefault="00FE6E28" w:rsidP="00FE6E28">
      <w:pPr>
        <w:contextualSpacing/>
        <w:jc w:val="both"/>
        <w:rPr>
          <w:rFonts w:ascii="Verdana" w:hAnsi="Verdana"/>
          <w:sz w:val="20"/>
          <w:szCs w:val="20"/>
          <w:lang w:val="en-US"/>
        </w:rPr>
      </w:pPr>
      <w:r w:rsidRPr="009C5C8E">
        <w:rPr>
          <w:rFonts w:ascii="Verdana" w:hAnsi="Verdana"/>
          <w:sz w:val="20"/>
          <w:szCs w:val="20"/>
          <w:lang w:val="en-US"/>
        </w:rPr>
        <w:t>Date (DD.MM.YYYY) an</w:t>
      </w:r>
      <w:r>
        <w:rPr>
          <w:rFonts w:ascii="Verdana" w:hAnsi="Verdana"/>
          <w:sz w:val="20"/>
          <w:szCs w:val="20"/>
          <w:lang w:val="en-US"/>
        </w:rPr>
        <w:t>d signature of the Doctoral Student</w:t>
      </w:r>
    </w:p>
    <w:p w14:paraId="0F3D97B0" w14:textId="77777777" w:rsidR="00FE6E28" w:rsidRPr="009C5C8E" w:rsidRDefault="00FE6E28" w:rsidP="00FE6E28">
      <w:pPr>
        <w:contextualSpacing/>
        <w:jc w:val="both"/>
        <w:rPr>
          <w:rFonts w:ascii="Verdana" w:hAnsi="Verdana"/>
          <w:sz w:val="20"/>
          <w:szCs w:val="20"/>
          <w:lang w:val="en-US"/>
        </w:rPr>
      </w:pPr>
    </w:p>
    <w:p w14:paraId="48F0F1A3" w14:textId="77777777" w:rsidR="00FE6E28" w:rsidRPr="009C5C8E" w:rsidRDefault="00FE6E28" w:rsidP="00FE6E28">
      <w:pPr>
        <w:contextualSpacing/>
        <w:jc w:val="both"/>
        <w:rPr>
          <w:rFonts w:ascii="Verdana" w:hAnsi="Verdana"/>
          <w:sz w:val="20"/>
          <w:szCs w:val="20"/>
          <w:lang w:val="en-US"/>
        </w:rPr>
      </w:pPr>
    </w:p>
    <w:p w14:paraId="475868B7" w14:textId="77777777" w:rsidR="00331CAF" w:rsidRDefault="00331CAF" w:rsidP="00FE6E28">
      <w:pPr>
        <w:contextualSpacing/>
        <w:jc w:val="both"/>
        <w:rPr>
          <w:rFonts w:ascii="Verdana" w:hAnsi="Verdana"/>
          <w:sz w:val="20"/>
          <w:szCs w:val="20"/>
          <w:lang w:val="en-US"/>
        </w:rPr>
      </w:pPr>
    </w:p>
    <w:p w14:paraId="56FF328D" w14:textId="77777777" w:rsidR="00331CAF" w:rsidRDefault="00331CAF" w:rsidP="00FE6E28">
      <w:pPr>
        <w:contextualSpacing/>
        <w:jc w:val="both"/>
        <w:rPr>
          <w:rFonts w:ascii="Verdana" w:hAnsi="Verdana"/>
          <w:sz w:val="20"/>
          <w:szCs w:val="20"/>
          <w:lang w:val="en-US"/>
        </w:rPr>
      </w:pPr>
    </w:p>
    <w:p w14:paraId="5E72C49E" w14:textId="25B6203B" w:rsidR="00FE6E28" w:rsidRPr="009C5C8E" w:rsidRDefault="00FE6E28" w:rsidP="00FE6E28">
      <w:pPr>
        <w:contextualSpacing/>
        <w:jc w:val="both"/>
        <w:rPr>
          <w:rFonts w:ascii="Verdana" w:hAnsi="Verdana"/>
          <w:sz w:val="20"/>
          <w:szCs w:val="20"/>
          <w:lang w:val="en-US"/>
        </w:rPr>
      </w:pPr>
      <w:r w:rsidRPr="009C5C8E">
        <w:rPr>
          <w:rFonts w:ascii="Verdana" w:hAnsi="Verdana"/>
          <w:sz w:val="20"/>
          <w:szCs w:val="20"/>
          <w:lang w:val="en-US"/>
        </w:rPr>
        <w:t>Decision of the AGH Doctoral School Director ………………………………………</w:t>
      </w:r>
      <w:r w:rsidR="00331CAF">
        <w:rPr>
          <w:rFonts w:ascii="Verdana" w:hAnsi="Verdana"/>
          <w:sz w:val="20"/>
          <w:szCs w:val="20"/>
          <w:lang w:val="en-US"/>
        </w:rPr>
        <w:t>…………………………………….</w:t>
      </w:r>
    </w:p>
    <w:p w14:paraId="73EDC965" w14:textId="46165741" w:rsidR="00FE6E28" w:rsidRPr="007D052C" w:rsidRDefault="00FE6E28" w:rsidP="00FE6E28">
      <w:pPr>
        <w:pStyle w:val="Nagwek"/>
        <w:tabs>
          <w:tab w:val="clear" w:pos="9072"/>
          <w:tab w:val="right" w:pos="7371"/>
        </w:tabs>
        <w:spacing w:line="360" w:lineRule="auto"/>
        <w:rPr>
          <w:rFonts w:ascii="Verdana" w:hAnsi="Verdana"/>
          <w:i/>
          <w:sz w:val="16"/>
          <w:szCs w:val="16"/>
          <w:lang w:val="en-US"/>
        </w:rPr>
      </w:pPr>
      <w:r w:rsidRPr="009C5C8E">
        <w:rPr>
          <w:rFonts w:ascii="Verdana" w:hAnsi="Verdana"/>
          <w:sz w:val="20"/>
          <w:szCs w:val="20"/>
          <w:lang w:val="en-US"/>
        </w:rPr>
        <w:tab/>
      </w:r>
      <w:r w:rsidRPr="009C5C8E">
        <w:rPr>
          <w:rFonts w:ascii="Verdana" w:hAnsi="Verdana"/>
          <w:i/>
          <w:sz w:val="16"/>
          <w:szCs w:val="16"/>
          <w:lang w:val="en-US"/>
        </w:rPr>
        <w:t xml:space="preserve">                                           </w:t>
      </w:r>
      <w:r w:rsidR="007D6A46">
        <w:rPr>
          <w:rFonts w:ascii="Verdana" w:hAnsi="Verdana"/>
          <w:i/>
          <w:sz w:val="16"/>
          <w:szCs w:val="16"/>
          <w:lang w:val="en-US"/>
        </w:rPr>
        <w:t xml:space="preserve">                                             </w:t>
      </w:r>
      <w:r w:rsidRPr="007D052C">
        <w:rPr>
          <w:rFonts w:ascii="Verdana" w:hAnsi="Verdana"/>
          <w:i/>
          <w:sz w:val="16"/>
          <w:szCs w:val="16"/>
          <w:lang w:val="en-US"/>
        </w:rPr>
        <w:t>date and signature</w:t>
      </w:r>
    </w:p>
    <w:p w14:paraId="04542C65" w14:textId="77777777" w:rsidR="00FE6E28" w:rsidRPr="007D052C" w:rsidRDefault="00FE6E28" w:rsidP="00FE6E28">
      <w:pPr>
        <w:pStyle w:val="Nagwek"/>
        <w:tabs>
          <w:tab w:val="clear" w:pos="9072"/>
          <w:tab w:val="right" w:pos="7371"/>
        </w:tabs>
        <w:spacing w:line="360" w:lineRule="auto"/>
        <w:rPr>
          <w:rFonts w:ascii="Verdana" w:hAnsi="Verdana"/>
          <w:i/>
          <w:sz w:val="16"/>
          <w:szCs w:val="16"/>
          <w:lang w:val="en-US"/>
        </w:rPr>
      </w:pPr>
    </w:p>
    <w:p w14:paraId="2C37C62E" w14:textId="77777777" w:rsidR="00FE6E28" w:rsidRPr="007D052C" w:rsidRDefault="00FE6E28" w:rsidP="00FE6E28">
      <w:pPr>
        <w:pStyle w:val="Nagwek"/>
        <w:tabs>
          <w:tab w:val="clear" w:pos="9072"/>
          <w:tab w:val="right" w:pos="7371"/>
        </w:tabs>
        <w:spacing w:line="360" w:lineRule="auto"/>
        <w:rPr>
          <w:rFonts w:ascii="Verdana" w:hAnsi="Verdana"/>
          <w:i/>
          <w:sz w:val="16"/>
          <w:szCs w:val="16"/>
          <w:lang w:val="en-US"/>
        </w:rPr>
      </w:pPr>
    </w:p>
    <w:p w14:paraId="06374B64" w14:textId="105B502C" w:rsidR="007663C3" w:rsidRPr="00FE6E28" w:rsidRDefault="00331CAF" w:rsidP="00FE6E28">
      <w:pPr>
        <w:pStyle w:val="Nagwek"/>
        <w:tabs>
          <w:tab w:val="clear" w:pos="9072"/>
          <w:tab w:val="right" w:pos="7371"/>
        </w:tabs>
        <w:spacing w:line="360" w:lineRule="auto"/>
        <w:rPr>
          <w:rFonts w:ascii="Verdana" w:hAnsi="Verdana"/>
          <w:i/>
          <w:sz w:val="16"/>
          <w:szCs w:val="16"/>
          <w:lang w:val="en-US"/>
        </w:rPr>
      </w:pPr>
      <w:r>
        <w:rPr>
          <w:rFonts w:ascii="Verdana" w:hAnsi="Verdana"/>
          <w:i/>
          <w:sz w:val="16"/>
          <w:szCs w:val="16"/>
          <w:lang w:val="en-US"/>
        </w:rPr>
        <w:t>*</w:t>
      </w:r>
      <w:r w:rsidR="00FE6E28" w:rsidRPr="007D052C">
        <w:rPr>
          <w:rFonts w:ascii="Verdana" w:hAnsi="Verdana"/>
          <w:i/>
          <w:sz w:val="16"/>
          <w:szCs w:val="16"/>
          <w:lang w:val="en-US"/>
        </w:rPr>
        <w:t xml:space="preserve"> </w:t>
      </w:r>
      <w:r w:rsidR="007D6A46">
        <w:rPr>
          <w:rFonts w:ascii="Verdana" w:hAnsi="Verdana"/>
          <w:i/>
          <w:sz w:val="16"/>
          <w:szCs w:val="16"/>
          <w:lang w:val="en-US"/>
        </w:rPr>
        <w:t>d</w:t>
      </w:r>
      <w:r w:rsidR="00FE6E28" w:rsidRPr="007D052C">
        <w:rPr>
          <w:rFonts w:ascii="Verdana" w:hAnsi="Verdana"/>
          <w:i/>
          <w:sz w:val="16"/>
          <w:szCs w:val="16"/>
          <w:lang w:val="en-US"/>
        </w:rPr>
        <w:t>elete as a</w:t>
      </w:r>
      <w:r w:rsidR="00FE6E28">
        <w:rPr>
          <w:rFonts w:ascii="Verdana" w:hAnsi="Verdana"/>
          <w:i/>
          <w:sz w:val="16"/>
          <w:szCs w:val="16"/>
          <w:lang w:val="en-US"/>
        </w:rPr>
        <w:t>p</w:t>
      </w:r>
      <w:r w:rsidR="007D6A46">
        <w:rPr>
          <w:rFonts w:ascii="Verdana" w:hAnsi="Verdana"/>
          <w:i/>
          <w:sz w:val="16"/>
          <w:szCs w:val="16"/>
          <w:lang w:val="en-US"/>
        </w:rPr>
        <w:t>propriate</w:t>
      </w:r>
    </w:p>
    <w:sectPr w:rsidR="007663C3" w:rsidRPr="00FE6E28" w:rsidSect="00EC70F8">
      <w:headerReference w:type="first" r:id="rId8"/>
      <w:footerReference w:type="first" r:id="rId9"/>
      <w:pgSz w:w="11906" w:h="16838" w:code="9"/>
      <w:pgMar w:top="2835" w:right="1134" w:bottom="1701" w:left="1418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97370" w14:textId="77777777" w:rsidR="007F6C17" w:rsidRDefault="007F6C17">
      <w:r>
        <w:separator/>
      </w:r>
    </w:p>
  </w:endnote>
  <w:endnote w:type="continuationSeparator" w:id="0">
    <w:p w14:paraId="4F085E5F" w14:textId="77777777" w:rsidR="007F6C17" w:rsidRDefault="007F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7AAF" w14:textId="11FC4262" w:rsidR="006F11B0" w:rsidRPr="006F11B0" w:rsidRDefault="006F11B0" w:rsidP="00907FEF">
    <w:pPr>
      <w:tabs>
        <w:tab w:val="center" w:pos="4536"/>
        <w:tab w:val="right" w:pos="9072"/>
      </w:tabs>
      <w:suppressAutoHyphens/>
      <w:ind w:left="1416" w:hanging="1274"/>
      <w:rPr>
        <w:rFonts w:ascii="Verdana" w:hAnsi="Verdana" w:cs="Verdana"/>
        <w:b/>
        <w:sz w:val="16"/>
        <w:szCs w:val="16"/>
        <w:lang w:eastAsia="zh-CN"/>
      </w:rPr>
    </w:pPr>
    <w:r w:rsidRPr="006F11B0">
      <w:rPr>
        <w:rFonts w:ascii="Verdana" w:hAnsi="Verdana" w:cs="Verdana"/>
        <w:b/>
        <w:sz w:val="16"/>
        <w:szCs w:val="16"/>
        <w:lang w:eastAsia="zh-CN"/>
      </w:rPr>
      <w:t>Akademia Górniczo–Hutnicza | Pion Nauki</w:t>
    </w:r>
  </w:p>
  <w:p w14:paraId="6C5B8FCA" w14:textId="77777777" w:rsidR="006F11B0" w:rsidRPr="006F11B0" w:rsidRDefault="006F11B0" w:rsidP="00907FEF">
    <w:pPr>
      <w:tabs>
        <w:tab w:val="center" w:pos="4536"/>
        <w:tab w:val="right" w:pos="9072"/>
      </w:tabs>
      <w:suppressAutoHyphens/>
      <w:ind w:left="1416" w:hanging="1274"/>
      <w:rPr>
        <w:rFonts w:ascii="Verdana" w:hAnsi="Verdana" w:cs="Verdana"/>
        <w:b/>
        <w:sz w:val="16"/>
        <w:szCs w:val="16"/>
        <w:lang w:eastAsia="zh-CN"/>
      </w:rPr>
    </w:pPr>
    <w:r w:rsidRPr="006F11B0">
      <w:rPr>
        <w:rFonts w:ascii="Verdana" w:hAnsi="Verdana" w:cs="Verdana"/>
        <w:b/>
        <w:sz w:val="16"/>
        <w:szCs w:val="16"/>
        <w:lang w:eastAsia="zh-CN"/>
      </w:rPr>
      <w:t>Szkoła Doktorska AGH</w:t>
    </w:r>
  </w:p>
  <w:p w14:paraId="7C85646B" w14:textId="77777777" w:rsidR="00907FEF" w:rsidRDefault="006F11B0" w:rsidP="00907FEF">
    <w:pPr>
      <w:tabs>
        <w:tab w:val="center" w:pos="4536"/>
        <w:tab w:val="right" w:pos="9072"/>
      </w:tabs>
      <w:suppressAutoHyphens/>
      <w:ind w:left="1416" w:hanging="1274"/>
      <w:rPr>
        <w:rFonts w:ascii="Verdana" w:hAnsi="Verdana" w:cs="Verdana"/>
        <w:sz w:val="16"/>
        <w:szCs w:val="16"/>
        <w:lang w:eastAsia="zh-CN"/>
      </w:rPr>
    </w:pPr>
    <w:r w:rsidRPr="006F11B0">
      <w:rPr>
        <w:rFonts w:ascii="Verdana" w:hAnsi="Verdana" w:cs="Verdana"/>
        <w:sz w:val="16"/>
        <w:szCs w:val="16"/>
        <w:lang w:eastAsia="zh-CN"/>
      </w:rPr>
      <w:t xml:space="preserve">al. A. Mickiewicza 30, 30–059 Kraków, </w:t>
    </w:r>
  </w:p>
  <w:p w14:paraId="6624F548" w14:textId="42C78D52" w:rsidR="006F11B0" w:rsidRPr="00907FEF" w:rsidRDefault="006F11B0" w:rsidP="00907FEF">
    <w:pPr>
      <w:tabs>
        <w:tab w:val="center" w:pos="4536"/>
        <w:tab w:val="right" w:pos="9072"/>
      </w:tabs>
      <w:suppressAutoHyphens/>
      <w:ind w:left="1416" w:hanging="1274"/>
      <w:rPr>
        <w:rFonts w:ascii="Verdana" w:hAnsi="Verdana" w:cs="Verdana"/>
        <w:sz w:val="16"/>
        <w:szCs w:val="16"/>
        <w:lang w:eastAsia="zh-CN"/>
      </w:rPr>
    </w:pPr>
    <w:r w:rsidRPr="006F11B0">
      <w:rPr>
        <w:rFonts w:ascii="Verdana" w:hAnsi="Verdana" w:cs="Verdana"/>
        <w:sz w:val="16"/>
        <w:szCs w:val="16"/>
        <w:lang w:eastAsia="zh-CN"/>
      </w:rPr>
      <w:t xml:space="preserve">tel. </w:t>
    </w:r>
    <w:r w:rsidRPr="00907FEF">
      <w:rPr>
        <w:rFonts w:ascii="Verdana" w:hAnsi="Verdana" w:cs="Verdana"/>
        <w:sz w:val="16"/>
        <w:szCs w:val="16"/>
        <w:lang w:eastAsia="zh-CN"/>
      </w:rPr>
      <w:t>+48 12 617 56 10, +</w:t>
    </w:r>
    <w:proofErr w:type="gramStart"/>
    <w:r w:rsidRPr="00907FEF">
      <w:rPr>
        <w:rFonts w:ascii="Verdana" w:hAnsi="Verdana" w:cs="Verdana"/>
        <w:sz w:val="16"/>
        <w:szCs w:val="16"/>
        <w:lang w:eastAsia="zh-CN"/>
      </w:rPr>
      <w:t>48  617</w:t>
    </w:r>
    <w:proofErr w:type="gramEnd"/>
    <w:r w:rsidRPr="00907FEF">
      <w:rPr>
        <w:rFonts w:ascii="Verdana" w:hAnsi="Verdana" w:cs="Verdana"/>
        <w:sz w:val="16"/>
        <w:szCs w:val="16"/>
        <w:lang w:eastAsia="zh-CN"/>
      </w:rPr>
      <w:t> 56 11</w:t>
    </w:r>
  </w:p>
  <w:p w14:paraId="5FF48B96" w14:textId="77777777" w:rsidR="006F11B0" w:rsidRPr="00B23C35" w:rsidRDefault="006F11B0" w:rsidP="00907FEF">
    <w:pPr>
      <w:tabs>
        <w:tab w:val="center" w:pos="4536"/>
        <w:tab w:val="right" w:pos="9072"/>
      </w:tabs>
      <w:suppressAutoHyphens/>
      <w:ind w:left="1416" w:hanging="1274"/>
      <w:rPr>
        <w:lang w:val="en-US" w:eastAsia="zh-CN"/>
      </w:rPr>
    </w:pPr>
    <w:r w:rsidRPr="00B23C35">
      <w:rPr>
        <w:rFonts w:ascii="Verdana" w:hAnsi="Verdana" w:cs="Verdana"/>
        <w:sz w:val="16"/>
        <w:szCs w:val="16"/>
        <w:lang w:val="en-US" w:eastAsia="zh-CN"/>
      </w:rPr>
      <w:t>e–mail: phd@agh.edu.pl, www.</w:t>
    </w:r>
    <w:r w:rsidR="00B23C35" w:rsidRPr="00B23C35">
      <w:rPr>
        <w:rFonts w:ascii="Verdana" w:hAnsi="Verdana" w:cs="Verdana"/>
        <w:sz w:val="16"/>
        <w:szCs w:val="16"/>
        <w:lang w:val="en-US" w:eastAsia="zh-CN"/>
      </w:rPr>
      <w:t>sd.</w:t>
    </w:r>
    <w:r w:rsidRPr="00B23C35">
      <w:rPr>
        <w:rFonts w:ascii="Verdana" w:hAnsi="Verdana" w:cs="Verdana"/>
        <w:sz w:val="16"/>
        <w:szCs w:val="16"/>
        <w:lang w:val="en-US" w:eastAsia="zh-CN"/>
      </w:rPr>
      <w:t xml:space="preserve">agh.edu.pl </w:t>
    </w:r>
  </w:p>
  <w:p w14:paraId="62EBF3C5" w14:textId="77777777" w:rsidR="006F11B0" w:rsidRPr="00B23C35" w:rsidRDefault="006F11B0" w:rsidP="00907FEF">
    <w:pPr>
      <w:pStyle w:val="Stopka"/>
      <w:ind w:hanging="127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FA988" w14:textId="77777777" w:rsidR="007F6C17" w:rsidRDefault="007F6C17">
      <w:r>
        <w:separator/>
      </w:r>
    </w:p>
  </w:footnote>
  <w:footnote w:type="continuationSeparator" w:id="0">
    <w:p w14:paraId="5926C102" w14:textId="77777777" w:rsidR="007F6C17" w:rsidRDefault="007F6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FEFE6" w14:textId="01899A55" w:rsidR="00FE6E28" w:rsidRPr="00FE6E28" w:rsidRDefault="00CE1DD4" w:rsidP="00FE6E28">
    <w:pPr>
      <w:pStyle w:val="Nagwek"/>
      <w:tabs>
        <w:tab w:val="right" w:pos="7371"/>
      </w:tabs>
      <w:jc w:val="right"/>
      <w:rPr>
        <w:rStyle w:val="markedcontent"/>
        <w:rFonts w:ascii="Verdana" w:hAnsi="Verdana" w:cs="Arial"/>
        <w:sz w:val="16"/>
        <w:szCs w:val="16"/>
        <w:lang w:val="en-US"/>
      </w:rPr>
    </w:pPr>
    <w:r>
      <w:rPr>
        <w:rFonts w:ascii="Verdana" w:hAnsi="Verdana"/>
        <w:b/>
        <w:noProof/>
        <w:sz w:val="14"/>
        <w:szCs w:val="26"/>
        <w:lang w:val="en-US"/>
      </w:rPr>
      <w:tab/>
    </w:r>
    <w:r>
      <w:rPr>
        <w:rFonts w:ascii="Verdana" w:hAnsi="Verdana"/>
        <w:b/>
        <w:noProof/>
        <w:sz w:val="14"/>
        <w:szCs w:val="26"/>
        <w:lang w:val="en-US"/>
      </w:rPr>
      <w:tab/>
    </w:r>
    <w:r w:rsidR="00FE6E28" w:rsidRPr="00FE6E28">
      <w:rPr>
        <w:rStyle w:val="markedcontent"/>
        <w:rFonts w:ascii="Verdana" w:hAnsi="Verdana" w:cs="Arial"/>
        <w:sz w:val="16"/>
        <w:szCs w:val="16"/>
        <w:lang w:val="en-US"/>
      </w:rPr>
      <w:t xml:space="preserve">Appendix 6 </w:t>
    </w:r>
  </w:p>
  <w:p w14:paraId="222306F3" w14:textId="77777777" w:rsidR="00FE6E28" w:rsidRDefault="00FE6E28" w:rsidP="00FE6E28">
    <w:pPr>
      <w:pStyle w:val="Nagwek"/>
      <w:tabs>
        <w:tab w:val="right" w:pos="7371"/>
      </w:tabs>
      <w:jc w:val="right"/>
      <w:rPr>
        <w:rStyle w:val="markedcontent"/>
        <w:rFonts w:ascii="Verdana" w:hAnsi="Verdana" w:cs="Arial"/>
        <w:sz w:val="16"/>
        <w:szCs w:val="16"/>
        <w:lang w:val="en-US"/>
      </w:rPr>
    </w:pPr>
    <w:r w:rsidRPr="001D1959">
      <w:rPr>
        <w:rStyle w:val="markedcontent"/>
        <w:rFonts w:ascii="Verdana" w:hAnsi="Verdana" w:cs="Arial"/>
        <w:sz w:val="16"/>
        <w:szCs w:val="16"/>
        <w:lang w:val="en-US"/>
      </w:rPr>
      <w:t xml:space="preserve">to Guidelines for completion of the course of </w:t>
    </w:r>
    <w:r>
      <w:rPr>
        <w:rStyle w:val="markedcontent"/>
        <w:rFonts w:ascii="Verdana" w:hAnsi="Verdana" w:cs="Arial"/>
        <w:sz w:val="16"/>
        <w:szCs w:val="16"/>
        <w:lang w:val="en-US"/>
      </w:rPr>
      <w:t xml:space="preserve">study </w:t>
    </w:r>
  </w:p>
  <w:p w14:paraId="5997CC1D" w14:textId="34CE5B30" w:rsidR="00F67EBB" w:rsidRPr="00FE6E28" w:rsidRDefault="00FE6E28" w:rsidP="00FE6E28">
    <w:pPr>
      <w:pStyle w:val="Nagwek"/>
      <w:tabs>
        <w:tab w:val="right" w:pos="7371"/>
      </w:tabs>
      <w:jc w:val="right"/>
      <w:rPr>
        <w:rFonts w:ascii="Verdana" w:hAnsi="Verdana"/>
        <w:b/>
        <w:noProof/>
        <w:sz w:val="14"/>
        <w:szCs w:val="26"/>
        <w:lang w:val="en-US"/>
      </w:rPr>
    </w:pPr>
    <w:r>
      <w:rPr>
        <w:rStyle w:val="markedcontent"/>
        <w:rFonts w:ascii="Verdana" w:hAnsi="Verdana" w:cs="Arial"/>
        <w:sz w:val="16"/>
        <w:szCs w:val="16"/>
        <w:lang w:val="en-US"/>
      </w:rPr>
      <w:t>at the AGH Doctoral School (</w:t>
    </w:r>
    <w:r w:rsidRPr="001D1959">
      <w:rPr>
        <w:rStyle w:val="markedcontent"/>
        <w:rFonts w:ascii="Verdana" w:hAnsi="Verdana" w:cs="Arial"/>
        <w:sz w:val="16"/>
        <w:szCs w:val="16"/>
        <w:lang w:val="en-US"/>
      </w:rPr>
      <w:t>amendment</w:t>
    </w:r>
    <w:r>
      <w:rPr>
        <w:rStyle w:val="markedcontent"/>
        <w:rFonts w:ascii="Verdana" w:hAnsi="Verdana" w:cs="Arial"/>
        <w:sz w:val="16"/>
        <w:szCs w:val="16"/>
        <w:lang w:val="en-US"/>
      </w:rPr>
      <w:t>)</w:t>
    </w:r>
  </w:p>
  <w:p w14:paraId="7C0A94AA" w14:textId="77777777" w:rsidR="00A428BF" w:rsidRPr="00FE6E28" w:rsidRDefault="006F11B0" w:rsidP="002D4CFB">
    <w:pPr>
      <w:pStyle w:val="Nagwek"/>
      <w:tabs>
        <w:tab w:val="right" w:pos="7371"/>
      </w:tabs>
      <w:rPr>
        <w:rFonts w:ascii="Verdana" w:hAnsi="Verdana"/>
        <w:b/>
        <w:sz w:val="14"/>
        <w:szCs w:val="26"/>
        <w:lang w:val="en-US"/>
      </w:rPr>
    </w:pPr>
    <w:r>
      <w:rPr>
        <w:rFonts w:ascii="Verdana" w:hAnsi="Verdana"/>
        <w:b/>
        <w:noProof/>
        <w:sz w:val="14"/>
        <w:szCs w:val="26"/>
        <w:lang w:val="en-US"/>
      </w:rPr>
      <w:drawing>
        <wp:anchor distT="0" distB="0" distL="114300" distR="114300" simplePos="0" relativeHeight="251659776" behindDoc="0" locked="0" layoutInCell="1" allowOverlap="1" wp14:anchorId="073DCD79" wp14:editId="07777777">
          <wp:simplePos x="0" y="0"/>
          <wp:positionH relativeFrom="leftMargin">
            <wp:posOffset>940435</wp:posOffset>
          </wp:positionH>
          <wp:positionV relativeFrom="paragraph">
            <wp:posOffset>-568960</wp:posOffset>
          </wp:positionV>
          <wp:extent cx="940435" cy="1536700"/>
          <wp:effectExtent l="0" t="0" r="0" b="6350"/>
          <wp:wrapSquare wrapText="bothSides"/>
          <wp:docPr id="30" name="Resim 4" descr="C:\Users\Mehmet.kara\Desktop\indi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hmet.kara\Desktop\indir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51" r="21519"/>
                  <a:stretch/>
                </pic:blipFill>
                <pic:spPr bwMode="auto">
                  <a:xfrm>
                    <a:off x="0" y="0"/>
                    <a:ext cx="940435" cy="153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0FFD37" w14:textId="77777777" w:rsidR="006F11B0" w:rsidRPr="00FE6E28" w:rsidRDefault="006F11B0" w:rsidP="002D4CFB">
    <w:pPr>
      <w:pStyle w:val="Nagwek"/>
      <w:tabs>
        <w:tab w:val="right" w:pos="7371"/>
      </w:tabs>
      <w:rPr>
        <w:rFonts w:ascii="Verdana" w:hAnsi="Verdana"/>
        <w:b/>
        <w:sz w:val="14"/>
        <w:szCs w:val="26"/>
        <w:lang w:val="en-US"/>
      </w:rPr>
    </w:pPr>
  </w:p>
  <w:p w14:paraId="6B699379" w14:textId="77777777" w:rsidR="006F11B0" w:rsidRPr="00FE6E28" w:rsidRDefault="006F11B0" w:rsidP="006F11B0">
    <w:pPr>
      <w:pStyle w:val="Nagwek"/>
      <w:tabs>
        <w:tab w:val="right" w:pos="7371"/>
      </w:tabs>
      <w:rPr>
        <w:rFonts w:ascii="Verdana" w:hAnsi="Verdana"/>
        <w:b/>
        <w:sz w:val="14"/>
        <w:szCs w:val="26"/>
        <w:lang w:val="en-US"/>
      </w:rPr>
    </w:pPr>
  </w:p>
  <w:p w14:paraId="4DB92750" w14:textId="77777777" w:rsidR="00F67EBB" w:rsidRPr="00CF2B68" w:rsidRDefault="00F67EBB" w:rsidP="006F11B0">
    <w:pPr>
      <w:pStyle w:val="Nagwek"/>
      <w:tabs>
        <w:tab w:val="right" w:pos="7371"/>
      </w:tabs>
      <w:rPr>
        <w:rFonts w:ascii="Verdana" w:hAnsi="Verdana"/>
        <w:b/>
        <w:sz w:val="14"/>
        <w:szCs w:val="26"/>
      </w:rPr>
    </w:pPr>
    <w:r w:rsidRPr="00CF2B68">
      <w:rPr>
        <w:rFonts w:ascii="Verdana" w:hAnsi="Verdana"/>
        <w:b/>
        <w:sz w:val="14"/>
        <w:szCs w:val="26"/>
      </w:rPr>
      <w:t>Akademia Górniczo-Hutnicza</w:t>
    </w:r>
    <w:r w:rsidRPr="00CF2B68">
      <w:rPr>
        <w:rFonts w:ascii="Verdana" w:hAnsi="Verdana"/>
        <w:b/>
        <w:sz w:val="14"/>
        <w:szCs w:val="26"/>
      </w:rPr>
      <w:br/>
      <w:t>im. Stanisława Staszica w Krakowie</w:t>
    </w:r>
  </w:p>
  <w:p w14:paraId="3FE9F23F" w14:textId="77777777" w:rsidR="006F11B0" w:rsidRDefault="006F11B0" w:rsidP="006F11B0">
    <w:pPr>
      <w:jc w:val="both"/>
      <w:rPr>
        <w:rFonts w:ascii="Verdana" w:hAnsi="Verdana" w:cs="Verdana"/>
        <w:b/>
        <w:smallCaps/>
        <w:sz w:val="26"/>
        <w:szCs w:val="26"/>
      </w:rPr>
    </w:pPr>
  </w:p>
  <w:p w14:paraId="2E06D24B" w14:textId="77777777" w:rsidR="006F11B0" w:rsidRDefault="00F67EBB" w:rsidP="006F11B0">
    <w:pPr>
      <w:pStyle w:val="Nagwek"/>
      <w:tabs>
        <w:tab w:val="clear" w:pos="9072"/>
        <w:tab w:val="right" w:pos="7371"/>
      </w:tabs>
      <w:rPr>
        <w:rFonts w:ascii="Verdana" w:hAnsi="Verdana" w:cs="Verdana"/>
        <w:sz w:val="26"/>
        <w:szCs w:val="26"/>
      </w:rPr>
    </w:pPr>
    <w:r>
      <w:rPr>
        <w:rFonts w:ascii="Verdana" w:hAnsi="Verdana" w:cs="Verdana"/>
        <w:sz w:val="26"/>
        <w:szCs w:val="26"/>
      </w:rPr>
      <w:t>Szkoła Doktorska AGH</w:t>
    </w:r>
  </w:p>
  <w:p w14:paraId="1F72F646" w14:textId="77777777" w:rsidR="006F11B0" w:rsidRPr="00A673F6" w:rsidRDefault="006F11B0" w:rsidP="002D4CFB">
    <w:pPr>
      <w:pStyle w:val="Nagwek"/>
      <w:tabs>
        <w:tab w:val="right" w:pos="7371"/>
      </w:tabs>
      <w:rPr>
        <w:rFonts w:ascii="Verdana" w:hAnsi="Verdana"/>
        <w:b/>
        <w:sz w:val="14"/>
        <w:szCs w:val="26"/>
      </w:rPr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cUXuCZ67" int2:invalidationBookmarkName="" int2:hashCode="VByB9RX879LLQ3" int2:id="z4KlDLEx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4CBA"/>
    <w:multiLevelType w:val="hybridMultilevel"/>
    <w:tmpl w:val="79260DA4"/>
    <w:lvl w:ilvl="0" w:tplc="9D2AD7B4">
      <w:start w:val="1"/>
      <w:numFmt w:val="decimal"/>
      <w:lvlText w:val="%1)"/>
      <w:lvlJc w:val="left"/>
      <w:pPr>
        <w:ind w:left="720" w:hanging="360"/>
      </w:pPr>
    </w:lvl>
    <w:lvl w:ilvl="1" w:tplc="A0B48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00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47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E2D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DC5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82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E06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60C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5FC3"/>
    <w:multiLevelType w:val="hybridMultilevel"/>
    <w:tmpl w:val="05C46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B35B5"/>
    <w:multiLevelType w:val="multilevel"/>
    <w:tmpl w:val="2DFA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DD8CF"/>
    <w:multiLevelType w:val="hybridMultilevel"/>
    <w:tmpl w:val="217E23E8"/>
    <w:lvl w:ilvl="0" w:tplc="E81282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722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48E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6F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80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EC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05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CD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3EA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53F4B"/>
    <w:multiLevelType w:val="hybridMultilevel"/>
    <w:tmpl w:val="A27A97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68"/>
    <w:rsid w:val="000015CE"/>
    <w:rsid w:val="000019D0"/>
    <w:rsid w:val="00006648"/>
    <w:rsid w:val="0000692D"/>
    <w:rsid w:val="000125EE"/>
    <w:rsid w:val="000131FF"/>
    <w:rsid w:val="00014419"/>
    <w:rsid w:val="00014FF6"/>
    <w:rsid w:val="000150D8"/>
    <w:rsid w:val="00020D8A"/>
    <w:rsid w:val="00020E9B"/>
    <w:rsid w:val="000218CE"/>
    <w:rsid w:val="000234FB"/>
    <w:rsid w:val="000274E3"/>
    <w:rsid w:val="00033C54"/>
    <w:rsid w:val="0004137F"/>
    <w:rsid w:val="00042355"/>
    <w:rsid w:val="00045BC0"/>
    <w:rsid w:val="00046081"/>
    <w:rsid w:val="000466B3"/>
    <w:rsid w:val="00046827"/>
    <w:rsid w:val="000468A7"/>
    <w:rsid w:val="00046C93"/>
    <w:rsid w:val="000474DB"/>
    <w:rsid w:val="0004792F"/>
    <w:rsid w:val="00051185"/>
    <w:rsid w:val="00051AB4"/>
    <w:rsid w:val="00051E99"/>
    <w:rsid w:val="00053B0B"/>
    <w:rsid w:val="0006036B"/>
    <w:rsid w:val="00061FCA"/>
    <w:rsid w:val="000622B8"/>
    <w:rsid w:val="00062EB5"/>
    <w:rsid w:val="00063BCE"/>
    <w:rsid w:val="0006501C"/>
    <w:rsid w:val="00065056"/>
    <w:rsid w:val="000658B6"/>
    <w:rsid w:val="000659EE"/>
    <w:rsid w:val="00065A7F"/>
    <w:rsid w:val="00066121"/>
    <w:rsid w:val="0006678A"/>
    <w:rsid w:val="00070EAC"/>
    <w:rsid w:val="000714B2"/>
    <w:rsid w:val="00073D49"/>
    <w:rsid w:val="000761F3"/>
    <w:rsid w:val="00080302"/>
    <w:rsid w:val="00082020"/>
    <w:rsid w:val="00082391"/>
    <w:rsid w:val="00082D09"/>
    <w:rsid w:val="00083B69"/>
    <w:rsid w:val="00084EFF"/>
    <w:rsid w:val="000863E6"/>
    <w:rsid w:val="00094607"/>
    <w:rsid w:val="00095052"/>
    <w:rsid w:val="000A4902"/>
    <w:rsid w:val="000B0C67"/>
    <w:rsid w:val="000B13DA"/>
    <w:rsid w:val="000B1C5A"/>
    <w:rsid w:val="000B304D"/>
    <w:rsid w:val="000B41A1"/>
    <w:rsid w:val="000B4641"/>
    <w:rsid w:val="000B533C"/>
    <w:rsid w:val="000C0416"/>
    <w:rsid w:val="000C1C1E"/>
    <w:rsid w:val="000C30B3"/>
    <w:rsid w:val="000C31DB"/>
    <w:rsid w:val="000C32DC"/>
    <w:rsid w:val="000C3381"/>
    <w:rsid w:val="000C58FA"/>
    <w:rsid w:val="000D05B5"/>
    <w:rsid w:val="000D0907"/>
    <w:rsid w:val="000D0949"/>
    <w:rsid w:val="000D48CF"/>
    <w:rsid w:val="000D66C1"/>
    <w:rsid w:val="000D6F2D"/>
    <w:rsid w:val="000D77BC"/>
    <w:rsid w:val="000D7E9E"/>
    <w:rsid w:val="000E3017"/>
    <w:rsid w:val="000E41BF"/>
    <w:rsid w:val="000F2C22"/>
    <w:rsid w:val="000F74C4"/>
    <w:rsid w:val="000F7EB8"/>
    <w:rsid w:val="000F7F1E"/>
    <w:rsid w:val="001003A2"/>
    <w:rsid w:val="00103A80"/>
    <w:rsid w:val="001061CF"/>
    <w:rsid w:val="00110437"/>
    <w:rsid w:val="00110B5A"/>
    <w:rsid w:val="00111ECF"/>
    <w:rsid w:val="001139A5"/>
    <w:rsid w:val="001228C9"/>
    <w:rsid w:val="001243F4"/>
    <w:rsid w:val="00124E85"/>
    <w:rsid w:val="001313B9"/>
    <w:rsid w:val="00133122"/>
    <w:rsid w:val="00133C93"/>
    <w:rsid w:val="00135446"/>
    <w:rsid w:val="0013597D"/>
    <w:rsid w:val="00136920"/>
    <w:rsid w:val="00136995"/>
    <w:rsid w:val="00136E3D"/>
    <w:rsid w:val="00140071"/>
    <w:rsid w:val="00141C69"/>
    <w:rsid w:val="00142BAF"/>
    <w:rsid w:val="001433E7"/>
    <w:rsid w:val="00145A56"/>
    <w:rsid w:val="00145A9A"/>
    <w:rsid w:val="00147269"/>
    <w:rsid w:val="001505CF"/>
    <w:rsid w:val="00152ECF"/>
    <w:rsid w:val="001607FC"/>
    <w:rsid w:val="00160E9C"/>
    <w:rsid w:val="00161E5F"/>
    <w:rsid w:val="0016384C"/>
    <w:rsid w:val="001646A1"/>
    <w:rsid w:val="00166386"/>
    <w:rsid w:val="00166EDE"/>
    <w:rsid w:val="0017114A"/>
    <w:rsid w:val="00171396"/>
    <w:rsid w:val="00176968"/>
    <w:rsid w:val="00182443"/>
    <w:rsid w:val="00183E1F"/>
    <w:rsid w:val="00185300"/>
    <w:rsid w:val="00186420"/>
    <w:rsid w:val="00186C06"/>
    <w:rsid w:val="00187F69"/>
    <w:rsid w:val="001900F8"/>
    <w:rsid w:val="00190542"/>
    <w:rsid w:val="00190E18"/>
    <w:rsid w:val="00192E2F"/>
    <w:rsid w:val="00192E6B"/>
    <w:rsid w:val="0019383C"/>
    <w:rsid w:val="00194632"/>
    <w:rsid w:val="00195F06"/>
    <w:rsid w:val="00195FA4"/>
    <w:rsid w:val="001969DB"/>
    <w:rsid w:val="00196A48"/>
    <w:rsid w:val="00196C05"/>
    <w:rsid w:val="001979A7"/>
    <w:rsid w:val="00197D5D"/>
    <w:rsid w:val="001A1064"/>
    <w:rsid w:val="001A1122"/>
    <w:rsid w:val="001A244B"/>
    <w:rsid w:val="001A310B"/>
    <w:rsid w:val="001A45AC"/>
    <w:rsid w:val="001A5F5F"/>
    <w:rsid w:val="001A70AA"/>
    <w:rsid w:val="001B0E50"/>
    <w:rsid w:val="001B1183"/>
    <w:rsid w:val="001B1BA6"/>
    <w:rsid w:val="001B324E"/>
    <w:rsid w:val="001B46FE"/>
    <w:rsid w:val="001B68C0"/>
    <w:rsid w:val="001C02D9"/>
    <w:rsid w:val="001C108E"/>
    <w:rsid w:val="001C1579"/>
    <w:rsid w:val="001C1C33"/>
    <w:rsid w:val="001C1DB2"/>
    <w:rsid w:val="001C259B"/>
    <w:rsid w:val="001C48D7"/>
    <w:rsid w:val="001C5A05"/>
    <w:rsid w:val="001C7D30"/>
    <w:rsid w:val="001D0B02"/>
    <w:rsid w:val="001D2EAA"/>
    <w:rsid w:val="001D3560"/>
    <w:rsid w:val="001D4096"/>
    <w:rsid w:val="001D4155"/>
    <w:rsid w:val="001E22C3"/>
    <w:rsid w:val="001E2A84"/>
    <w:rsid w:val="001E330B"/>
    <w:rsid w:val="001E38EA"/>
    <w:rsid w:val="001E3F2F"/>
    <w:rsid w:val="001E50D5"/>
    <w:rsid w:val="001E6199"/>
    <w:rsid w:val="001E6A81"/>
    <w:rsid w:val="001F04E4"/>
    <w:rsid w:val="001F1D21"/>
    <w:rsid w:val="001F5F6A"/>
    <w:rsid w:val="00201125"/>
    <w:rsid w:val="002020D2"/>
    <w:rsid w:val="00202507"/>
    <w:rsid w:val="00204671"/>
    <w:rsid w:val="00204AE4"/>
    <w:rsid w:val="00204E7B"/>
    <w:rsid w:val="00204EAD"/>
    <w:rsid w:val="0020709D"/>
    <w:rsid w:val="002070DA"/>
    <w:rsid w:val="00207666"/>
    <w:rsid w:val="0021025F"/>
    <w:rsid w:val="00211D74"/>
    <w:rsid w:val="00212FED"/>
    <w:rsid w:val="002145E4"/>
    <w:rsid w:val="00215171"/>
    <w:rsid w:val="0021560A"/>
    <w:rsid w:val="00215A07"/>
    <w:rsid w:val="00217631"/>
    <w:rsid w:val="002176FA"/>
    <w:rsid w:val="002212EB"/>
    <w:rsid w:val="00222009"/>
    <w:rsid w:val="002237CA"/>
    <w:rsid w:val="002267D2"/>
    <w:rsid w:val="00226B11"/>
    <w:rsid w:val="00230FE4"/>
    <w:rsid w:val="0023141E"/>
    <w:rsid w:val="00232A0F"/>
    <w:rsid w:val="00232D69"/>
    <w:rsid w:val="002333F3"/>
    <w:rsid w:val="0023345F"/>
    <w:rsid w:val="00233BF8"/>
    <w:rsid w:val="00234F43"/>
    <w:rsid w:val="00237776"/>
    <w:rsid w:val="00240493"/>
    <w:rsid w:val="002422A4"/>
    <w:rsid w:val="00244C1D"/>
    <w:rsid w:val="00245F00"/>
    <w:rsid w:val="00247607"/>
    <w:rsid w:val="002503D2"/>
    <w:rsid w:val="00250677"/>
    <w:rsid w:val="002515AD"/>
    <w:rsid w:val="00252231"/>
    <w:rsid w:val="00254D4A"/>
    <w:rsid w:val="00254FE2"/>
    <w:rsid w:val="00256E37"/>
    <w:rsid w:val="0025750D"/>
    <w:rsid w:val="00260AF4"/>
    <w:rsid w:val="00260B40"/>
    <w:rsid w:val="0026303D"/>
    <w:rsid w:val="002631F8"/>
    <w:rsid w:val="00263A16"/>
    <w:rsid w:val="00263F5F"/>
    <w:rsid w:val="002666CD"/>
    <w:rsid w:val="00267E71"/>
    <w:rsid w:val="00271D48"/>
    <w:rsid w:val="00273958"/>
    <w:rsid w:val="00275428"/>
    <w:rsid w:val="002761FA"/>
    <w:rsid w:val="00277475"/>
    <w:rsid w:val="00277941"/>
    <w:rsid w:val="00280C3C"/>
    <w:rsid w:val="002821C8"/>
    <w:rsid w:val="002843D0"/>
    <w:rsid w:val="0028554D"/>
    <w:rsid w:val="002862EB"/>
    <w:rsid w:val="002872CE"/>
    <w:rsid w:val="002902F1"/>
    <w:rsid w:val="00291744"/>
    <w:rsid w:val="002936F0"/>
    <w:rsid w:val="00297610"/>
    <w:rsid w:val="002A16FC"/>
    <w:rsid w:val="002A1F80"/>
    <w:rsid w:val="002A306E"/>
    <w:rsid w:val="002A3C6C"/>
    <w:rsid w:val="002A79F4"/>
    <w:rsid w:val="002B10AC"/>
    <w:rsid w:val="002B17E5"/>
    <w:rsid w:val="002B28DA"/>
    <w:rsid w:val="002B2F25"/>
    <w:rsid w:val="002B4D6A"/>
    <w:rsid w:val="002B4E5E"/>
    <w:rsid w:val="002B57B7"/>
    <w:rsid w:val="002B5E05"/>
    <w:rsid w:val="002C1982"/>
    <w:rsid w:val="002C20C0"/>
    <w:rsid w:val="002C3638"/>
    <w:rsid w:val="002C7F3E"/>
    <w:rsid w:val="002D20CB"/>
    <w:rsid w:val="002D4CFB"/>
    <w:rsid w:val="002D7345"/>
    <w:rsid w:val="002E0D16"/>
    <w:rsid w:val="002E43A4"/>
    <w:rsid w:val="002E5134"/>
    <w:rsid w:val="002E7071"/>
    <w:rsid w:val="002F0958"/>
    <w:rsid w:val="002F10A7"/>
    <w:rsid w:val="002F1B93"/>
    <w:rsid w:val="002F2D64"/>
    <w:rsid w:val="002F3AC8"/>
    <w:rsid w:val="002F43C2"/>
    <w:rsid w:val="002F7665"/>
    <w:rsid w:val="0030094F"/>
    <w:rsid w:val="00302736"/>
    <w:rsid w:val="00304744"/>
    <w:rsid w:val="003050AA"/>
    <w:rsid w:val="00307C1A"/>
    <w:rsid w:val="003150C3"/>
    <w:rsid w:val="00315ABB"/>
    <w:rsid w:val="0032569E"/>
    <w:rsid w:val="00326FF6"/>
    <w:rsid w:val="00331CAF"/>
    <w:rsid w:val="00340129"/>
    <w:rsid w:val="00341ACD"/>
    <w:rsid w:val="0036109B"/>
    <w:rsid w:val="00361C2C"/>
    <w:rsid w:val="0036226F"/>
    <w:rsid w:val="00363354"/>
    <w:rsid w:val="00364381"/>
    <w:rsid w:val="00364BB4"/>
    <w:rsid w:val="00365D9A"/>
    <w:rsid w:val="0036680C"/>
    <w:rsid w:val="0036789B"/>
    <w:rsid w:val="003712F2"/>
    <w:rsid w:val="003717B1"/>
    <w:rsid w:val="00371AFC"/>
    <w:rsid w:val="003728A7"/>
    <w:rsid w:val="00373037"/>
    <w:rsid w:val="0037601C"/>
    <w:rsid w:val="0038184E"/>
    <w:rsid w:val="00385445"/>
    <w:rsid w:val="003855DB"/>
    <w:rsid w:val="0038635F"/>
    <w:rsid w:val="003872EA"/>
    <w:rsid w:val="00387D94"/>
    <w:rsid w:val="003908A6"/>
    <w:rsid w:val="00390E8C"/>
    <w:rsid w:val="00393212"/>
    <w:rsid w:val="0039787E"/>
    <w:rsid w:val="003A1DC5"/>
    <w:rsid w:val="003A3163"/>
    <w:rsid w:val="003A3896"/>
    <w:rsid w:val="003A3DEF"/>
    <w:rsid w:val="003A3E24"/>
    <w:rsid w:val="003A45FD"/>
    <w:rsid w:val="003A646F"/>
    <w:rsid w:val="003A6E71"/>
    <w:rsid w:val="003B1B2A"/>
    <w:rsid w:val="003B2465"/>
    <w:rsid w:val="003B5D78"/>
    <w:rsid w:val="003B630E"/>
    <w:rsid w:val="003C414F"/>
    <w:rsid w:val="003C4D3F"/>
    <w:rsid w:val="003C5641"/>
    <w:rsid w:val="003C60BA"/>
    <w:rsid w:val="003C63D7"/>
    <w:rsid w:val="003C66F9"/>
    <w:rsid w:val="003C7409"/>
    <w:rsid w:val="003D068B"/>
    <w:rsid w:val="003D081B"/>
    <w:rsid w:val="003D2608"/>
    <w:rsid w:val="003D3022"/>
    <w:rsid w:val="003D5E08"/>
    <w:rsid w:val="003E1914"/>
    <w:rsid w:val="003E4403"/>
    <w:rsid w:val="003E4E37"/>
    <w:rsid w:val="003E57A5"/>
    <w:rsid w:val="003E6C26"/>
    <w:rsid w:val="003E7A03"/>
    <w:rsid w:val="003F01D6"/>
    <w:rsid w:val="003F206D"/>
    <w:rsid w:val="003F2E1A"/>
    <w:rsid w:val="003F31D7"/>
    <w:rsid w:val="003F4BA7"/>
    <w:rsid w:val="00401C7C"/>
    <w:rsid w:val="004041B1"/>
    <w:rsid w:val="00404228"/>
    <w:rsid w:val="00404792"/>
    <w:rsid w:val="0040551A"/>
    <w:rsid w:val="00406A4E"/>
    <w:rsid w:val="00407A8D"/>
    <w:rsid w:val="0041054F"/>
    <w:rsid w:val="00410627"/>
    <w:rsid w:val="00413135"/>
    <w:rsid w:val="0041354A"/>
    <w:rsid w:val="00414629"/>
    <w:rsid w:val="0041683D"/>
    <w:rsid w:val="00416D8C"/>
    <w:rsid w:val="00417B3E"/>
    <w:rsid w:val="00421FBA"/>
    <w:rsid w:val="00425EEC"/>
    <w:rsid w:val="00430B29"/>
    <w:rsid w:val="004332D2"/>
    <w:rsid w:val="00433623"/>
    <w:rsid w:val="00434602"/>
    <w:rsid w:val="00434F09"/>
    <w:rsid w:val="00435814"/>
    <w:rsid w:val="0043588C"/>
    <w:rsid w:val="004367F2"/>
    <w:rsid w:val="00440EB8"/>
    <w:rsid w:val="0044121B"/>
    <w:rsid w:val="004413AB"/>
    <w:rsid w:val="00445113"/>
    <w:rsid w:val="004451A9"/>
    <w:rsid w:val="00446F53"/>
    <w:rsid w:val="00450A4F"/>
    <w:rsid w:val="004515DA"/>
    <w:rsid w:val="00452C2B"/>
    <w:rsid w:val="004538A6"/>
    <w:rsid w:val="00453D66"/>
    <w:rsid w:val="00455994"/>
    <w:rsid w:val="0045740D"/>
    <w:rsid w:val="00457755"/>
    <w:rsid w:val="00462BBF"/>
    <w:rsid w:val="00464A19"/>
    <w:rsid w:val="00465C67"/>
    <w:rsid w:val="00467625"/>
    <w:rsid w:val="00467E9A"/>
    <w:rsid w:val="00472C7B"/>
    <w:rsid w:val="00472D32"/>
    <w:rsid w:val="004748C3"/>
    <w:rsid w:val="004777D9"/>
    <w:rsid w:val="00480302"/>
    <w:rsid w:val="0048057A"/>
    <w:rsid w:val="004807E3"/>
    <w:rsid w:val="00480D23"/>
    <w:rsid w:val="00483F36"/>
    <w:rsid w:val="00484352"/>
    <w:rsid w:val="00486A33"/>
    <w:rsid w:val="004876B7"/>
    <w:rsid w:val="0049038F"/>
    <w:rsid w:val="0049089F"/>
    <w:rsid w:val="00491BC5"/>
    <w:rsid w:val="0049255F"/>
    <w:rsid w:val="00495607"/>
    <w:rsid w:val="00495D1C"/>
    <w:rsid w:val="00495EBF"/>
    <w:rsid w:val="0049694D"/>
    <w:rsid w:val="00497B47"/>
    <w:rsid w:val="004A1B8C"/>
    <w:rsid w:val="004A250A"/>
    <w:rsid w:val="004A3BC7"/>
    <w:rsid w:val="004A5CB2"/>
    <w:rsid w:val="004A690F"/>
    <w:rsid w:val="004A6AE0"/>
    <w:rsid w:val="004B02FC"/>
    <w:rsid w:val="004B0818"/>
    <w:rsid w:val="004B2F65"/>
    <w:rsid w:val="004B3149"/>
    <w:rsid w:val="004B4031"/>
    <w:rsid w:val="004B42CE"/>
    <w:rsid w:val="004B5D34"/>
    <w:rsid w:val="004C1025"/>
    <w:rsid w:val="004C23C0"/>
    <w:rsid w:val="004C4F62"/>
    <w:rsid w:val="004C55D1"/>
    <w:rsid w:val="004C62D1"/>
    <w:rsid w:val="004C6470"/>
    <w:rsid w:val="004C6D46"/>
    <w:rsid w:val="004C7036"/>
    <w:rsid w:val="004D09D5"/>
    <w:rsid w:val="004D2464"/>
    <w:rsid w:val="004D29F5"/>
    <w:rsid w:val="004D2FEC"/>
    <w:rsid w:val="004D3122"/>
    <w:rsid w:val="004D340C"/>
    <w:rsid w:val="004D466F"/>
    <w:rsid w:val="004D4B42"/>
    <w:rsid w:val="004D555E"/>
    <w:rsid w:val="004E0440"/>
    <w:rsid w:val="004E0F4D"/>
    <w:rsid w:val="004E4C0F"/>
    <w:rsid w:val="004E4FE1"/>
    <w:rsid w:val="004E606C"/>
    <w:rsid w:val="004E7A33"/>
    <w:rsid w:val="004E7A75"/>
    <w:rsid w:val="004F154E"/>
    <w:rsid w:val="004F59D9"/>
    <w:rsid w:val="004F5DFC"/>
    <w:rsid w:val="005017E6"/>
    <w:rsid w:val="0050332F"/>
    <w:rsid w:val="0050370C"/>
    <w:rsid w:val="00503C92"/>
    <w:rsid w:val="005050ED"/>
    <w:rsid w:val="00506FBE"/>
    <w:rsid w:val="0051183A"/>
    <w:rsid w:val="005118C7"/>
    <w:rsid w:val="00512699"/>
    <w:rsid w:val="0051338C"/>
    <w:rsid w:val="00514BF8"/>
    <w:rsid w:val="005240FD"/>
    <w:rsid w:val="0052642B"/>
    <w:rsid w:val="005271FA"/>
    <w:rsid w:val="005278FE"/>
    <w:rsid w:val="00531AB5"/>
    <w:rsid w:val="0053291F"/>
    <w:rsid w:val="00533CDE"/>
    <w:rsid w:val="00534CD2"/>
    <w:rsid w:val="00535A0D"/>
    <w:rsid w:val="005372A9"/>
    <w:rsid w:val="0054163B"/>
    <w:rsid w:val="00541C0C"/>
    <w:rsid w:val="0054345E"/>
    <w:rsid w:val="005434E5"/>
    <w:rsid w:val="005451D3"/>
    <w:rsid w:val="00545FC9"/>
    <w:rsid w:val="00547946"/>
    <w:rsid w:val="00547F54"/>
    <w:rsid w:val="005503DF"/>
    <w:rsid w:val="00550A08"/>
    <w:rsid w:val="0055134B"/>
    <w:rsid w:val="00553443"/>
    <w:rsid w:val="005538D7"/>
    <w:rsid w:val="005551DA"/>
    <w:rsid w:val="00555955"/>
    <w:rsid w:val="00555AB6"/>
    <w:rsid w:val="00555D90"/>
    <w:rsid w:val="005562C9"/>
    <w:rsid w:val="00557C8D"/>
    <w:rsid w:val="00560250"/>
    <w:rsid w:val="005604DE"/>
    <w:rsid w:val="005657DA"/>
    <w:rsid w:val="005668E6"/>
    <w:rsid w:val="00566A30"/>
    <w:rsid w:val="0056710A"/>
    <w:rsid w:val="00571E80"/>
    <w:rsid w:val="00572742"/>
    <w:rsid w:val="00572B15"/>
    <w:rsid w:val="00572DE0"/>
    <w:rsid w:val="0057527D"/>
    <w:rsid w:val="00575598"/>
    <w:rsid w:val="005777E8"/>
    <w:rsid w:val="00580655"/>
    <w:rsid w:val="00582BE6"/>
    <w:rsid w:val="00585A1F"/>
    <w:rsid w:val="005860C3"/>
    <w:rsid w:val="005878E2"/>
    <w:rsid w:val="005879E9"/>
    <w:rsid w:val="00591605"/>
    <w:rsid w:val="005928CA"/>
    <w:rsid w:val="00594D68"/>
    <w:rsid w:val="005955D2"/>
    <w:rsid w:val="00595F21"/>
    <w:rsid w:val="005A0316"/>
    <w:rsid w:val="005A137E"/>
    <w:rsid w:val="005A1D33"/>
    <w:rsid w:val="005A34A2"/>
    <w:rsid w:val="005A3B83"/>
    <w:rsid w:val="005A45CD"/>
    <w:rsid w:val="005A4750"/>
    <w:rsid w:val="005A6CF8"/>
    <w:rsid w:val="005A722E"/>
    <w:rsid w:val="005B0FA8"/>
    <w:rsid w:val="005B774D"/>
    <w:rsid w:val="005C106D"/>
    <w:rsid w:val="005C3114"/>
    <w:rsid w:val="005C373B"/>
    <w:rsid w:val="005C5B72"/>
    <w:rsid w:val="005C5E52"/>
    <w:rsid w:val="005C675D"/>
    <w:rsid w:val="005C7B4D"/>
    <w:rsid w:val="005D3999"/>
    <w:rsid w:val="005D4DFE"/>
    <w:rsid w:val="005D690A"/>
    <w:rsid w:val="005E0E5B"/>
    <w:rsid w:val="005E1A87"/>
    <w:rsid w:val="005E1C64"/>
    <w:rsid w:val="005E2AF8"/>
    <w:rsid w:val="005E3709"/>
    <w:rsid w:val="005E3917"/>
    <w:rsid w:val="005E40EB"/>
    <w:rsid w:val="005E59FF"/>
    <w:rsid w:val="005E5AFE"/>
    <w:rsid w:val="005E6FC1"/>
    <w:rsid w:val="005E7DAC"/>
    <w:rsid w:val="005F1D2B"/>
    <w:rsid w:val="005F347C"/>
    <w:rsid w:val="005F5661"/>
    <w:rsid w:val="00601E6F"/>
    <w:rsid w:val="00604E39"/>
    <w:rsid w:val="006053E9"/>
    <w:rsid w:val="00605475"/>
    <w:rsid w:val="00605EFC"/>
    <w:rsid w:val="006065A7"/>
    <w:rsid w:val="006071FE"/>
    <w:rsid w:val="006072FA"/>
    <w:rsid w:val="00611DE0"/>
    <w:rsid w:val="006138EE"/>
    <w:rsid w:val="006141B6"/>
    <w:rsid w:val="0061676D"/>
    <w:rsid w:val="00616851"/>
    <w:rsid w:val="00617904"/>
    <w:rsid w:val="0062027E"/>
    <w:rsid w:val="00620A27"/>
    <w:rsid w:val="00621C9A"/>
    <w:rsid w:val="00622326"/>
    <w:rsid w:val="0062414F"/>
    <w:rsid w:val="0062477C"/>
    <w:rsid w:val="00627308"/>
    <w:rsid w:val="00630204"/>
    <w:rsid w:val="00631A65"/>
    <w:rsid w:val="00631A92"/>
    <w:rsid w:val="0063284F"/>
    <w:rsid w:val="00633567"/>
    <w:rsid w:val="00636520"/>
    <w:rsid w:val="0063667C"/>
    <w:rsid w:val="00636C3D"/>
    <w:rsid w:val="006410C3"/>
    <w:rsid w:val="00644451"/>
    <w:rsid w:val="00646C00"/>
    <w:rsid w:val="0065194F"/>
    <w:rsid w:val="006536EC"/>
    <w:rsid w:val="0065484C"/>
    <w:rsid w:val="00655FC6"/>
    <w:rsid w:val="00656791"/>
    <w:rsid w:val="00657812"/>
    <w:rsid w:val="00661C6A"/>
    <w:rsid w:val="00662141"/>
    <w:rsid w:val="00663223"/>
    <w:rsid w:val="0066453E"/>
    <w:rsid w:val="0066558F"/>
    <w:rsid w:val="00666A02"/>
    <w:rsid w:val="00666C35"/>
    <w:rsid w:val="00672EED"/>
    <w:rsid w:val="00674733"/>
    <w:rsid w:val="00674781"/>
    <w:rsid w:val="00675388"/>
    <w:rsid w:val="00675C7E"/>
    <w:rsid w:val="006766F8"/>
    <w:rsid w:val="00677A1A"/>
    <w:rsid w:val="00680839"/>
    <w:rsid w:val="00683E70"/>
    <w:rsid w:val="006854DA"/>
    <w:rsid w:val="00685AA1"/>
    <w:rsid w:val="0068620A"/>
    <w:rsid w:val="006907C8"/>
    <w:rsid w:val="00694670"/>
    <w:rsid w:val="006970D5"/>
    <w:rsid w:val="00697817"/>
    <w:rsid w:val="006A4709"/>
    <w:rsid w:val="006A4A8B"/>
    <w:rsid w:val="006A4AB9"/>
    <w:rsid w:val="006A5F14"/>
    <w:rsid w:val="006A6804"/>
    <w:rsid w:val="006A72CF"/>
    <w:rsid w:val="006A7EA3"/>
    <w:rsid w:val="006B4164"/>
    <w:rsid w:val="006B54CB"/>
    <w:rsid w:val="006C14F5"/>
    <w:rsid w:val="006C18CA"/>
    <w:rsid w:val="006C2DDC"/>
    <w:rsid w:val="006C31BA"/>
    <w:rsid w:val="006C3AA2"/>
    <w:rsid w:val="006C4AD7"/>
    <w:rsid w:val="006D1612"/>
    <w:rsid w:val="006D1FE2"/>
    <w:rsid w:val="006D2937"/>
    <w:rsid w:val="006D2AB7"/>
    <w:rsid w:val="006D3278"/>
    <w:rsid w:val="006D461D"/>
    <w:rsid w:val="006D5C30"/>
    <w:rsid w:val="006D6FEE"/>
    <w:rsid w:val="006E0FAC"/>
    <w:rsid w:val="006E11FE"/>
    <w:rsid w:val="006E4007"/>
    <w:rsid w:val="006E4150"/>
    <w:rsid w:val="006E4C37"/>
    <w:rsid w:val="006E7ED4"/>
    <w:rsid w:val="006E7EE5"/>
    <w:rsid w:val="006F11B0"/>
    <w:rsid w:val="006F197F"/>
    <w:rsid w:val="006F60DF"/>
    <w:rsid w:val="006F6422"/>
    <w:rsid w:val="007008CD"/>
    <w:rsid w:val="0070108E"/>
    <w:rsid w:val="00701602"/>
    <w:rsid w:val="007017CF"/>
    <w:rsid w:val="00702B14"/>
    <w:rsid w:val="00704300"/>
    <w:rsid w:val="00704F61"/>
    <w:rsid w:val="007050BF"/>
    <w:rsid w:val="00710A8B"/>
    <w:rsid w:val="00711254"/>
    <w:rsid w:val="0071244B"/>
    <w:rsid w:val="00712FF5"/>
    <w:rsid w:val="007163E8"/>
    <w:rsid w:val="00716699"/>
    <w:rsid w:val="00717163"/>
    <w:rsid w:val="007221F2"/>
    <w:rsid w:val="007231E3"/>
    <w:rsid w:val="00724009"/>
    <w:rsid w:val="00724721"/>
    <w:rsid w:val="00725BBB"/>
    <w:rsid w:val="007264D6"/>
    <w:rsid w:val="0073010F"/>
    <w:rsid w:val="007327C2"/>
    <w:rsid w:val="007338B7"/>
    <w:rsid w:val="00736692"/>
    <w:rsid w:val="007368EB"/>
    <w:rsid w:val="00740596"/>
    <w:rsid w:val="0074277C"/>
    <w:rsid w:val="00742B32"/>
    <w:rsid w:val="00743C2D"/>
    <w:rsid w:val="007466EE"/>
    <w:rsid w:val="00746870"/>
    <w:rsid w:val="00747819"/>
    <w:rsid w:val="00755867"/>
    <w:rsid w:val="007574AB"/>
    <w:rsid w:val="00757E58"/>
    <w:rsid w:val="007601B1"/>
    <w:rsid w:val="007620D3"/>
    <w:rsid w:val="007625CC"/>
    <w:rsid w:val="00764174"/>
    <w:rsid w:val="00765125"/>
    <w:rsid w:val="007651C0"/>
    <w:rsid w:val="0076595C"/>
    <w:rsid w:val="007663C3"/>
    <w:rsid w:val="007666A4"/>
    <w:rsid w:val="007670DF"/>
    <w:rsid w:val="00767E30"/>
    <w:rsid w:val="007705D5"/>
    <w:rsid w:val="007708CC"/>
    <w:rsid w:val="007715EF"/>
    <w:rsid w:val="00771CFE"/>
    <w:rsid w:val="007732BA"/>
    <w:rsid w:val="00773811"/>
    <w:rsid w:val="00773992"/>
    <w:rsid w:val="00774ADB"/>
    <w:rsid w:val="00774E60"/>
    <w:rsid w:val="007755FA"/>
    <w:rsid w:val="00777302"/>
    <w:rsid w:val="00777565"/>
    <w:rsid w:val="00777ECD"/>
    <w:rsid w:val="0078150A"/>
    <w:rsid w:val="00782545"/>
    <w:rsid w:val="00782D88"/>
    <w:rsid w:val="0078359F"/>
    <w:rsid w:val="00783ABA"/>
    <w:rsid w:val="00785B92"/>
    <w:rsid w:val="00787BC7"/>
    <w:rsid w:val="00787CA2"/>
    <w:rsid w:val="00790765"/>
    <w:rsid w:val="00792545"/>
    <w:rsid w:val="00792D29"/>
    <w:rsid w:val="00795F88"/>
    <w:rsid w:val="00796819"/>
    <w:rsid w:val="007974A5"/>
    <w:rsid w:val="00797DE8"/>
    <w:rsid w:val="007A23AA"/>
    <w:rsid w:val="007A2E04"/>
    <w:rsid w:val="007A5736"/>
    <w:rsid w:val="007A57BA"/>
    <w:rsid w:val="007A5FE4"/>
    <w:rsid w:val="007A68A0"/>
    <w:rsid w:val="007A6F4D"/>
    <w:rsid w:val="007A7026"/>
    <w:rsid w:val="007A77E7"/>
    <w:rsid w:val="007B4923"/>
    <w:rsid w:val="007B4E46"/>
    <w:rsid w:val="007B53C7"/>
    <w:rsid w:val="007B619B"/>
    <w:rsid w:val="007C26CB"/>
    <w:rsid w:val="007C3C19"/>
    <w:rsid w:val="007C45D4"/>
    <w:rsid w:val="007C4F9B"/>
    <w:rsid w:val="007C51E5"/>
    <w:rsid w:val="007D0E69"/>
    <w:rsid w:val="007D17AA"/>
    <w:rsid w:val="007D26E4"/>
    <w:rsid w:val="007D2D0C"/>
    <w:rsid w:val="007D467C"/>
    <w:rsid w:val="007D60E6"/>
    <w:rsid w:val="007D6A46"/>
    <w:rsid w:val="007D6EE7"/>
    <w:rsid w:val="007D6F34"/>
    <w:rsid w:val="007E0736"/>
    <w:rsid w:val="007E1013"/>
    <w:rsid w:val="007E141C"/>
    <w:rsid w:val="007E2420"/>
    <w:rsid w:val="007E5563"/>
    <w:rsid w:val="007F05F4"/>
    <w:rsid w:val="007F1557"/>
    <w:rsid w:val="007F1FA0"/>
    <w:rsid w:val="007F272E"/>
    <w:rsid w:val="007F3A81"/>
    <w:rsid w:val="007F43FA"/>
    <w:rsid w:val="007F44D7"/>
    <w:rsid w:val="007F632F"/>
    <w:rsid w:val="007F6A55"/>
    <w:rsid w:val="007F6C17"/>
    <w:rsid w:val="007F6C52"/>
    <w:rsid w:val="007F6D23"/>
    <w:rsid w:val="007F74E8"/>
    <w:rsid w:val="007F7655"/>
    <w:rsid w:val="007F79E0"/>
    <w:rsid w:val="007F7B91"/>
    <w:rsid w:val="00800DB0"/>
    <w:rsid w:val="0080198B"/>
    <w:rsid w:val="00802672"/>
    <w:rsid w:val="008044B2"/>
    <w:rsid w:val="00804597"/>
    <w:rsid w:val="008058B8"/>
    <w:rsid w:val="0080741E"/>
    <w:rsid w:val="008077E8"/>
    <w:rsid w:val="00815602"/>
    <w:rsid w:val="0081674C"/>
    <w:rsid w:val="00816F98"/>
    <w:rsid w:val="00821059"/>
    <w:rsid w:val="00823AB3"/>
    <w:rsid w:val="00824C50"/>
    <w:rsid w:val="00825D31"/>
    <w:rsid w:val="00832094"/>
    <w:rsid w:val="008327C1"/>
    <w:rsid w:val="00832AE6"/>
    <w:rsid w:val="00832F82"/>
    <w:rsid w:val="008341AE"/>
    <w:rsid w:val="008351CB"/>
    <w:rsid w:val="00835651"/>
    <w:rsid w:val="0083673F"/>
    <w:rsid w:val="008368AE"/>
    <w:rsid w:val="00836AD5"/>
    <w:rsid w:val="00841910"/>
    <w:rsid w:val="00841A4D"/>
    <w:rsid w:val="00841B92"/>
    <w:rsid w:val="00841CD9"/>
    <w:rsid w:val="00841FF2"/>
    <w:rsid w:val="00846595"/>
    <w:rsid w:val="00847576"/>
    <w:rsid w:val="00852693"/>
    <w:rsid w:val="00854405"/>
    <w:rsid w:val="00855A22"/>
    <w:rsid w:val="0085682C"/>
    <w:rsid w:val="00857032"/>
    <w:rsid w:val="00860ACB"/>
    <w:rsid w:val="0086158D"/>
    <w:rsid w:val="00861AF6"/>
    <w:rsid w:val="008625AA"/>
    <w:rsid w:val="00862F4A"/>
    <w:rsid w:val="00865945"/>
    <w:rsid w:val="00865FD5"/>
    <w:rsid w:val="00867451"/>
    <w:rsid w:val="0087212F"/>
    <w:rsid w:val="00872725"/>
    <w:rsid w:val="00873308"/>
    <w:rsid w:val="00873524"/>
    <w:rsid w:val="008747ED"/>
    <w:rsid w:val="008775F8"/>
    <w:rsid w:val="00883447"/>
    <w:rsid w:val="00884A5E"/>
    <w:rsid w:val="00885CF2"/>
    <w:rsid w:val="00886984"/>
    <w:rsid w:val="00886CBE"/>
    <w:rsid w:val="008913C0"/>
    <w:rsid w:val="00893190"/>
    <w:rsid w:val="00893252"/>
    <w:rsid w:val="00894179"/>
    <w:rsid w:val="008952E5"/>
    <w:rsid w:val="008960AA"/>
    <w:rsid w:val="008969B2"/>
    <w:rsid w:val="00896A2A"/>
    <w:rsid w:val="008979AB"/>
    <w:rsid w:val="008A3440"/>
    <w:rsid w:val="008A470A"/>
    <w:rsid w:val="008A4CCD"/>
    <w:rsid w:val="008A5D92"/>
    <w:rsid w:val="008A67B0"/>
    <w:rsid w:val="008B156F"/>
    <w:rsid w:val="008B1FA1"/>
    <w:rsid w:val="008B56D9"/>
    <w:rsid w:val="008B7212"/>
    <w:rsid w:val="008B7EB4"/>
    <w:rsid w:val="008C0013"/>
    <w:rsid w:val="008C0A69"/>
    <w:rsid w:val="008C0DD3"/>
    <w:rsid w:val="008C23A6"/>
    <w:rsid w:val="008C3389"/>
    <w:rsid w:val="008C3437"/>
    <w:rsid w:val="008C3B24"/>
    <w:rsid w:val="008C5095"/>
    <w:rsid w:val="008C5505"/>
    <w:rsid w:val="008C5A3D"/>
    <w:rsid w:val="008C5B2F"/>
    <w:rsid w:val="008D027D"/>
    <w:rsid w:val="008D1572"/>
    <w:rsid w:val="008D2816"/>
    <w:rsid w:val="008D3606"/>
    <w:rsid w:val="008D4390"/>
    <w:rsid w:val="008D5303"/>
    <w:rsid w:val="008E1A26"/>
    <w:rsid w:val="008E239A"/>
    <w:rsid w:val="008E718F"/>
    <w:rsid w:val="008E7B9C"/>
    <w:rsid w:val="008F25DF"/>
    <w:rsid w:val="008F33EF"/>
    <w:rsid w:val="008F4FB2"/>
    <w:rsid w:val="008F7C5E"/>
    <w:rsid w:val="00904125"/>
    <w:rsid w:val="00905B2D"/>
    <w:rsid w:val="0090703D"/>
    <w:rsid w:val="00907C4C"/>
    <w:rsid w:val="00907FEF"/>
    <w:rsid w:val="00910033"/>
    <w:rsid w:val="009106FA"/>
    <w:rsid w:val="0091167B"/>
    <w:rsid w:val="00912A2D"/>
    <w:rsid w:val="00915D5A"/>
    <w:rsid w:val="00916E2A"/>
    <w:rsid w:val="009171AF"/>
    <w:rsid w:val="0091722D"/>
    <w:rsid w:val="009172E0"/>
    <w:rsid w:val="009205A8"/>
    <w:rsid w:val="009209C6"/>
    <w:rsid w:val="00923C5B"/>
    <w:rsid w:val="009269AC"/>
    <w:rsid w:val="009274E1"/>
    <w:rsid w:val="009300AF"/>
    <w:rsid w:val="009329F1"/>
    <w:rsid w:val="00932D26"/>
    <w:rsid w:val="00933985"/>
    <w:rsid w:val="0093487B"/>
    <w:rsid w:val="00935A29"/>
    <w:rsid w:val="00936925"/>
    <w:rsid w:val="00936D57"/>
    <w:rsid w:val="00937856"/>
    <w:rsid w:val="00940623"/>
    <w:rsid w:val="009412BB"/>
    <w:rsid w:val="009418C4"/>
    <w:rsid w:val="00942955"/>
    <w:rsid w:val="00942DB7"/>
    <w:rsid w:val="00942F21"/>
    <w:rsid w:val="00943788"/>
    <w:rsid w:val="0094409B"/>
    <w:rsid w:val="00945332"/>
    <w:rsid w:val="009500B2"/>
    <w:rsid w:val="00950651"/>
    <w:rsid w:val="0095092C"/>
    <w:rsid w:val="00950F4C"/>
    <w:rsid w:val="00951A3F"/>
    <w:rsid w:val="009565BC"/>
    <w:rsid w:val="00956783"/>
    <w:rsid w:val="009570CF"/>
    <w:rsid w:val="00961927"/>
    <w:rsid w:val="009622CA"/>
    <w:rsid w:val="00962827"/>
    <w:rsid w:val="009630CE"/>
    <w:rsid w:val="0096429B"/>
    <w:rsid w:val="00964EDF"/>
    <w:rsid w:val="00967455"/>
    <w:rsid w:val="00967B2D"/>
    <w:rsid w:val="00970FDA"/>
    <w:rsid w:val="0097115D"/>
    <w:rsid w:val="0097165C"/>
    <w:rsid w:val="00971B39"/>
    <w:rsid w:val="00972366"/>
    <w:rsid w:val="00973093"/>
    <w:rsid w:val="009778EF"/>
    <w:rsid w:val="009801F3"/>
    <w:rsid w:val="00980EDC"/>
    <w:rsid w:val="00981FA2"/>
    <w:rsid w:val="009824BE"/>
    <w:rsid w:val="00982F1D"/>
    <w:rsid w:val="009837EA"/>
    <w:rsid w:val="00983CB2"/>
    <w:rsid w:val="00984D1A"/>
    <w:rsid w:val="0098591F"/>
    <w:rsid w:val="0098690A"/>
    <w:rsid w:val="009876E9"/>
    <w:rsid w:val="00987D98"/>
    <w:rsid w:val="00990656"/>
    <w:rsid w:val="00993BED"/>
    <w:rsid w:val="00997588"/>
    <w:rsid w:val="00997688"/>
    <w:rsid w:val="00997DF0"/>
    <w:rsid w:val="009A60A6"/>
    <w:rsid w:val="009A7038"/>
    <w:rsid w:val="009A78D8"/>
    <w:rsid w:val="009B103F"/>
    <w:rsid w:val="009B36F9"/>
    <w:rsid w:val="009B7A5E"/>
    <w:rsid w:val="009C0BD1"/>
    <w:rsid w:val="009C2782"/>
    <w:rsid w:val="009C3757"/>
    <w:rsid w:val="009C437F"/>
    <w:rsid w:val="009C471F"/>
    <w:rsid w:val="009C74A5"/>
    <w:rsid w:val="009C7726"/>
    <w:rsid w:val="009C78F5"/>
    <w:rsid w:val="009C7B14"/>
    <w:rsid w:val="009D095D"/>
    <w:rsid w:val="009D0DF1"/>
    <w:rsid w:val="009D3225"/>
    <w:rsid w:val="009D4BF3"/>
    <w:rsid w:val="009E1976"/>
    <w:rsid w:val="009E1B21"/>
    <w:rsid w:val="009E321D"/>
    <w:rsid w:val="009E3D31"/>
    <w:rsid w:val="009E488E"/>
    <w:rsid w:val="009F08F2"/>
    <w:rsid w:val="009F11C1"/>
    <w:rsid w:val="009F39E9"/>
    <w:rsid w:val="009F3C47"/>
    <w:rsid w:val="009F40C0"/>
    <w:rsid w:val="009F5C02"/>
    <w:rsid w:val="009F676A"/>
    <w:rsid w:val="009F7632"/>
    <w:rsid w:val="009F7A65"/>
    <w:rsid w:val="00A01280"/>
    <w:rsid w:val="00A01965"/>
    <w:rsid w:val="00A0304A"/>
    <w:rsid w:val="00A0387A"/>
    <w:rsid w:val="00A04503"/>
    <w:rsid w:val="00A0578B"/>
    <w:rsid w:val="00A058C7"/>
    <w:rsid w:val="00A105AF"/>
    <w:rsid w:val="00A107DD"/>
    <w:rsid w:val="00A11E63"/>
    <w:rsid w:val="00A13310"/>
    <w:rsid w:val="00A13320"/>
    <w:rsid w:val="00A14858"/>
    <w:rsid w:val="00A14A5E"/>
    <w:rsid w:val="00A14F0D"/>
    <w:rsid w:val="00A15293"/>
    <w:rsid w:val="00A1530F"/>
    <w:rsid w:val="00A20161"/>
    <w:rsid w:val="00A22936"/>
    <w:rsid w:val="00A2440D"/>
    <w:rsid w:val="00A250E5"/>
    <w:rsid w:val="00A25C0D"/>
    <w:rsid w:val="00A26549"/>
    <w:rsid w:val="00A27D20"/>
    <w:rsid w:val="00A311FF"/>
    <w:rsid w:val="00A31B0B"/>
    <w:rsid w:val="00A32870"/>
    <w:rsid w:val="00A330B9"/>
    <w:rsid w:val="00A34D3F"/>
    <w:rsid w:val="00A35617"/>
    <w:rsid w:val="00A366CF"/>
    <w:rsid w:val="00A410D0"/>
    <w:rsid w:val="00A428BF"/>
    <w:rsid w:val="00A433EE"/>
    <w:rsid w:val="00A43BFB"/>
    <w:rsid w:val="00A479EB"/>
    <w:rsid w:val="00A50E8E"/>
    <w:rsid w:val="00A51120"/>
    <w:rsid w:val="00A51A47"/>
    <w:rsid w:val="00A555A8"/>
    <w:rsid w:val="00A55BA0"/>
    <w:rsid w:val="00A5775F"/>
    <w:rsid w:val="00A57B64"/>
    <w:rsid w:val="00A641FA"/>
    <w:rsid w:val="00A64CD4"/>
    <w:rsid w:val="00A650DE"/>
    <w:rsid w:val="00A673F6"/>
    <w:rsid w:val="00A67C37"/>
    <w:rsid w:val="00A70BD1"/>
    <w:rsid w:val="00A7183C"/>
    <w:rsid w:val="00A718D2"/>
    <w:rsid w:val="00A74E47"/>
    <w:rsid w:val="00A77D4B"/>
    <w:rsid w:val="00A817E2"/>
    <w:rsid w:val="00A83283"/>
    <w:rsid w:val="00A900AD"/>
    <w:rsid w:val="00A9047B"/>
    <w:rsid w:val="00A913B0"/>
    <w:rsid w:val="00A91B7F"/>
    <w:rsid w:val="00A92465"/>
    <w:rsid w:val="00A92C88"/>
    <w:rsid w:val="00A97074"/>
    <w:rsid w:val="00AA18D2"/>
    <w:rsid w:val="00AA3139"/>
    <w:rsid w:val="00AA441B"/>
    <w:rsid w:val="00AA7B88"/>
    <w:rsid w:val="00AA7F83"/>
    <w:rsid w:val="00AB0DE8"/>
    <w:rsid w:val="00AB138F"/>
    <w:rsid w:val="00AB23A5"/>
    <w:rsid w:val="00AB44A4"/>
    <w:rsid w:val="00AB5202"/>
    <w:rsid w:val="00AB6111"/>
    <w:rsid w:val="00AB6A88"/>
    <w:rsid w:val="00AB6E03"/>
    <w:rsid w:val="00AB7482"/>
    <w:rsid w:val="00AC121C"/>
    <w:rsid w:val="00AC1290"/>
    <w:rsid w:val="00AC20D6"/>
    <w:rsid w:val="00AC410B"/>
    <w:rsid w:val="00AC4311"/>
    <w:rsid w:val="00AC4FB0"/>
    <w:rsid w:val="00AC50F0"/>
    <w:rsid w:val="00AC62AA"/>
    <w:rsid w:val="00AC7165"/>
    <w:rsid w:val="00AD2BA2"/>
    <w:rsid w:val="00AD32A5"/>
    <w:rsid w:val="00AD4A90"/>
    <w:rsid w:val="00AD5650"/>
    <w:rsid w:val="00AD6512"/>
    <w:rsid w:val="00AE35F5"/>
    <w:rsid w:val="00AE48EF"/>
    <w:rsid w:val="00AE4B8F"/>
    <w:rsid w:val="00AE68C8"/>
    <w:rsid w:val="00AE6A89"/>
    <w:rsid w:val="00AF2571"/>
    <w:rsid w:val="00AF2AC9"/>
    <w:rsid w:val="00AF2EB1"/>
    <w:rsid w:val="00AF4B5A"/>
    <w:rsid w:val="00AF6D41"/>
    <w:rsid w:val="00B0030A"/>
    <w:rsid w:val="00B0095E"/>
    <w:rsid w:val="00B016FA"/>
    <w:rsid w:val="00B02E10"/>
    <w:rsid w:val="00B06C55"/>
    <w:rsid w:val="00B079DD"/>
    <w:rsid w:val="00B12D8D"/>
    <w:rsid w:val="00B13539"/>
    <w:rsid w:val="00B13708"/>
    <w:rsid w:val="00B16338"/>
    <w:rsid w:val="00B17670"/>
    <w:rsid w:val="00B17FCB"/>
    <w:rsid w:val="00B20898"/>
    <w:rsid w:val="00B20F85"/>
    <w:rsid w:val="00B23C35"/>
    <w:rsid w:val="00B24B5D"/>
    <w:rsid w:val="00B27E2E"/>
    <w:rsid w:val="00B311CC"/>
    <w:rsid w:val="00B322BD"/>
    <w:rsid w:val="00B32890"/>
    <w:rsid w:val="00B329E9"/>
    <w:rsid w:val="00B3445A"/>
    <w:rsid w:val="00B34787"/>
    <w:rsid w:val="00B3497D"/>
    <w:rsid w:val="00B4010C"/>
    <w:rsid w:val="00B407F7"/>
    <w:rsid w:val="00B41636"/>
    <w:rsid w:val="00B443DD"/>
    <w:rsid w:val="00B44FCF"/>
    <w:rsid w:val="00B455CE"/>
    <w:rsid w:val="00B472C0"/>
    <w:rsid w:val="00B47F5F"/>
    <w:rsid w:val="00B52F17"/>
    <w:rsid w:val="00B53857"/>
    <w:rsid w:val="00B540A0"/>
    <w:rsid w:val="00B549EE"/>
    <w:rsid w:val="00B57D06"/>
    <w:rsid w:val="00B57FEB"/>
    <w:rsid w:val="00B60C3D"/>
    <w:rsid w:val="00B617A9"/>
    <w:rsid w:val="00B6192B"/>
    <w:rsid w:val="00B62503"/>
    <w:rsid w:val="00B63C69"/>
    <w:rsid w:val="00B67062"/>
    <w:rsid w:val="00B67DB2"/>
    <w:rsid w:val="00B70A17"/>
    <w:rsid w:val="00B70DE7"/>
    <w:rsid w:val="00B7135A"/>
    <w:rsid w:val="00B74371"/>
    <w:rsid w:val="00B74B44"/>
    <w:rsid w:val="00B751A9"/>
    <w:rsid w:val="00B75796"/>
    <w:rsid w:val="00B75DF8"/>
    <w:rsid w:val="00B77324"/>
    <w:rsid w:val="00B77927"/>
    <w:rsid w:val="00B77EEC"/>
    <w:rsid w:val="00B80AF0"/>
    <w:rsid w:val="00B81376"/>
    <w:rsid w:val="00B817BD"/>
    <w:rsid w:val="00B82318"/>
    <w:rsid w:val="00B82451"/>
    <w:rsid w:val="00B840E2"/>
    <w:rsid w:val="00B847C2"/>
    <w:rsid w:val="00B8624C"/>
    <w:rsid w:val="00B9137C"/>
    <w:rsid w:val="00B913B7"/>
    <w:rsid w:val="00B923F7"/>
    <w:rsid w:val="00B92802"/>
    <w:rsid w:val="00B944F1"/>
    <w:rsid w:val="00B9653E"/>
    <w:rsid w:val="00B968AB"/>
    <w:rsid w:val="00BA1227"/>
    <w:rsid w:val="00BA15B4"/>
    <w:rsid w:val="00BA2015"/>
    <w:rsid w:val="00BA20B0"/>
    <w:rsid w:val="00BA29CA"/>
    <w:rsid w:val="00BA311F"/>
    <w:rsid w:val="00BA4243"/>
    <w:rsid w:val="00BA5B4B"/>
    <w:rsid w:val="00BA61AD"/>
    <w:rsid w:val="00BB0C4B"/>
    <w:rsid w:val="00BB13AE"/>
    <w:rsid w:val="00BB2F04"/>
    <w:rsid w:val="00BB4ED5"/>
    <w:rsid w:val="00BB6B7F"/>
    <w:rsid w:val="00BB73FA"/>
    <w:rsid w:val="00BB771B"/>
    <w:rsid w:val="00BC1602"/>
    <w:rsid w:val="00BC24DA"/>
    <w:rsid w:val="00BC5328"/>
    <w:rsid w:val="00BC5ADC"/>
    <w:rsid w:val="00BC6768"/>
    <w:rsid w:val="00BD15A7"/>
    <w:rsid w:val="00BD2323"/>
    <w:rsid w:val="00BD30D3"/>
    <w:rsid w:val="00BD637D"/>
    <w:rsid w:val="00BD736A"/>
    <w:rsid w:val="00BE3AB0"/>
    <w:rsid w:val="00BE433C"/>
    <w:rsid w:val="00BE4AF5"/>
    <w:rsid w:val="00BE5AFD"/>
    <w:rsid w:val="00BE7184"/>
    <w:rsid w:val="00BF1D3B"/>
    <w:rsid w:val="00BF5569"/>
    <w:rsid w:val="00C00D88"/>
    <w:rsid w:val="00C01AA8"/>
    <w:rsid w:val="00C01F8F"/>
    <w:rsid w:val="00C024EE"/>
    <w:rsid w:val="00C06F44"/>
    <w:rsid w:val="00C06FF8"/>
    <w:rsid w:val="00C10920"/>
    <w:rsid w:val="00C10E6A"/>
    <w:rsid w:val="00C113DC"/>
    <w:rsid w:val="00C114A0"/>
    <w:rsid w:val="00C11748"/>
    <w:rsid w:val="00C12153"/>
    <w:rsid w:val="00C13CCE"/>
    <w:rsid w:val="00C15A49"/>
    <w:rsid w:val="00C166C6"/>
    <w:rsid w:val="00C21C5B"/>
    <w:rsid w:val="00C241AF"/>
    <w:rsid w:val="00C2610D"/>
    <w:rsid w:val="00C267CA"/>
    <w:rsid w:val="00C274D6"/>
    <w:rsid w:val="00C274F6"/>
    <w:rsid w:val="00C27700"/>
    <w:rsid w:val="00C309A2"/>
    <w:rsid w:val="00C34B53"/>
    <w:rsid w:val="00C3632C"/>
    <w:rsid w:val="00C36BD9"/>
    <w:rsid w:val="00C36CE0"/>
    <w:rsid w:val="00C37354"/>
    <w:rsid w:val="00C37B6E"/>
    <w:rsid w:val="00C405C4"/>
    <w:rsid w:val="00C414AA"/>
    <w:rsid w:val="00C41BE7"/>
    <w:rsid w:val="00C43F72"/>
    <w:rsid w:val="00C44086"/>
    <w:rsid w:val="00C4488F"/>
    <w:rsid w:val="00C45020"/>
    <w:rsid w:val="00C45645"/>
    <w:rsid w:val="00C456DD"/>
    <w:rsid w:val="00C47377"/>
    <w:rsid w:val="00C47894"/>
    <w:rsid w:val="00C50D9C"/>
    <w:rsid w:val="00C52ACE"/>
    <w:rsid w:val="00C52D37"/>
    <w:rsid w:val="00C533D3"/>
    <w:rsid w:val="00C606B7"/>
    <w:rsid w:val="00C60922"/>
    <w:rsid w:val="00C61166"/>
    <w:rsid w:val="00C635BC"/>
    <w:rsid w:val="00C63E3B"/>
    <w:rsid w:val="00C70C64"/>
    <w:rsid w:val="00C70EAB"/>
    <w:rsid w:val="00C75E8B"/>
    <w:rsid w:val="00C87E02"/>
    <w:rsid w:val="00C9308B"/>
    <w:rsid w:val="00C94543"/>
    <w:rsid w:val="00C9488D"/>
    <w:rsid w:val="00C96FEE"/>
    <w:rsid w:val="00C979FF"/>
    <w:rsid w:val="00CA29BB"/>
    <w:rsid w:val="00CA2DC6"/>
    <w:rsid w:val="00CA4BEC"/>
    <w:rsid w:val="00CA5320"/>
    <w:rsid w:val="00CA5B02"/>
    <w:rsid w:val="00CA5EB7"/>
    <w:rsid w:val="00CA7770"/>
    <w:rsid w:val="00CA7E67"/>
    <w:rsid w:val="00CB033D"/>
    <w:rsid w:val="00CB0E95"/>
    <w:rsid w:val="00CB21D4"/>
    <w:rsid w:val="00CB475F"/>
    <w:rsid w:val="00CB7BF7"/>
    <w:rsid w:val="00CB7E96"/>
    <w:rsid w:val="00CC0E85"/>
    <w:rsid w:val="00CC3EE4"/>
    <w:rsid w:val="00CC4A0B"/>
    <w:rsid w:val="00CC4ED5"/>
    <w:rsid w:val="00CC5FB0"/>
    <w:rsid w:val="00CC6216"/>
    <w:rsid w:val="00CC6C72"/>
    <w:rsid w:val="00CD07FF"/>
    <w:rsid w:val="00CD0894"/>
    <w:rsid w:val="00CD1B24"/>
    <w:rsid w:val="00CE1B71"/>
    <w:rsid w:val="00CE1CA8"/>
    <w:rsid w:val="00CE1D8C"/>
    <w:rsid w:val="00CE1DD4"/>
    <w:rsid w:val="00CE24EB"/>
    <w:rsid w:val="00CE34FE"/>
    <w:rsid w:val="00CF2013"/>
    <w:rsid w:val="00CF2B68"/>
    <w:rsid w:val="00CF2EFD"/>
    <w:rsid w:val="00CF3BEF"/>
    <w:rsid w:val="00CF5025"/>
    <w:rsid w:val="00D0065A"/>
    <w:rsid w:val="00D02FF1"/>
    <w:rsid w:val="00D0311D"/>
    <w:rsid w:val="00D040F7"/>
    <w:rsid w:val="00D05C28"/>
    <w:rsid w:val="00D0606C"/>
    <w:rsid w:val="00D0776D"/>
    <w:rsid w:val="00D12251"/>
    <w:rsid w:val="00D1410B"/>
    <w:rsid w:val="00D145CA"/>
    <w:rsid w:val="00D164F4"/>
    <w:rsid w:val="00D212FC"/>
    <w:rsid w:val="00D219EE"/>
    <w:rsid w:val="00D21CA6"/>
    <w:rsid w:val="00D22791"/>
    <w:rsid w:val="00D23C95"/>
    <w:rsid w:val="00D247A5"/>
    <w:rsid w:val="00D262C2"/>
    <w:rsid w:val="00D30443"/>
    <w:rsid w:val="00D313E7"/>
    <w:rsid w:val="00D314E8"/>
    <w:rsid w:val="00D31BBD"/>
    <w:rsid w:val="00D330AE"/>
    <w:rsid w:val="00D35E6D"/>
    <w:rsid w:val="00D3654D"/>
    <w:rsid w:val="00D4023C"/>
    <w:rsid w:val="00D40B1E"/>
    <w:rsid w:val="00D410A5"/>
    <w:rsid w:val="00D41422"/>
    <w:rsid w:val="00D42AA3"/>
    <w:rsid w:val="00D435C8"/>
    <w:rsid w:val="00D46109"/>
    <w:rsid w:val="00D46918"/>
    <w:rsid w:val="00D51ED7"/>
    <w:rsid w:val="00D52218"/>
    <w:rsid w:val="00D577D8"/>
    <w:rsid w:val="00D60667"/>
    <w:rsid w:val="00D61D99"/>
    <w:rsid w:val="00D63EBC"/>
    <w:rsid w:val="00D64300"/>
    <w:rsid w:val="00D6569D"/>
    <w:rsid w:val="00D6771C"/>
    <w:rsid w:val="00D713AC"/>
    <w:rsid w:val="00D7152A"/>
    <w:rsid w:val="00D76A16"/>
    <w:rsid w:val="00D76A5D"/>
    <w:rsid w:val="00D76D6A"/>
    <w:rsid w:val="00D77B48"/>
    <w:rsid w:val="00D81A0A"/>
    <w:rsid w:val="00D820C3"/>
    <w:rsid w:val="00D82D86"/>
    <w:rsid w:val="00D85E02"/>
    <w:rsid w:val="00D86B33"/>
    <w:rsid w:val="00D86C3A"/>
    <w:rsid w:val="00D901F5"/>
    <w:rsid w:val="00D91B73"/>
    <w:rsid w:val="00D9352B"/>
    <w:rsid w:val="00D96CD0"/>
    <w:rsid w:val="00D972FC"/>
    <w:rsid w:val="00DA0717"/>
    <w:rsid w:val="00DA0791"/>
    <w:rsid w:val="00DA1B31"/>
    <w:rsid w:val="00DA2666"/>
    <w:rsid w:val="00DA4648"/>
    <w:rsid w:val="00DA4F0D"/>
    <w:rsid w:val="00DA5246"/>
    <w:rsid w:val="00DA5666"/>
    <w:rsid w:val="00DA6D45"/>
    <w:rsid w:val="00DB0112"/>
    <w:rsid w:val="00DB19B5"/>
    <w:rsid w:val="00DB2AA0"/>
    <w:rsid w:val="00DB4085"/>
    <w:rsid w:val="00DB47AE"/>
    <w:rsid w:val="00DB47BF"/>
    <w:rsid w:val="00DB6713"/>
    <w:rsid w:val="00DB76FF"/>
    <w:rsid w:val="00DC0AD5"/>
    <w:rsid w:val="00DC130F"/>
    <w:rsid w:val="00DC218D"/>
    <w:rsid w:val="00DC243F"/>
    <w:rsid w:val="00DC5CC3"/>
    <w:rsid w:val="00DC6086"/>
    <w:rsid w:val="00DC72B9"/>
    <w:rsid w:val="00DD0491"/>
    <w:rsid w:val="00DD04FE"/>
    <w:rsid w:val="00DD081E"/>
    <w:rsid w:val="00DD0A10"/>
    <w:rsid w:val="00DD25F0"/>
    <w:rsid w:val="00DD3EC5"/>
    <w:rsid w:val="00DD5B61"/>
    <w:rsid w:val="00DE112C"/>
    <w:rsid w:val="00DE24F3"/>
    <w:rsid w:val="00DE2B56"/>
    <w:rsid w:val="00DE592C"/>
    <w:rsid w:val="00DE65CA"/>
    <w:rsid w:val="00DE6CEB"/>
    <w:rsid w:val="00DF1735"/>
    <w:rsid w:val="00DF35B8"/>
    <w:rsid w:val="00DF4A1D"/>
    <w:rsid w:val="00DF6A1A"/>
    <w:rsid w:val="00DF7B1E"/>
    <w:rsid w:val="00DF7B2F"/>
    <w:rsid w:val="00E01801"/>
    <w:rsid w:val="00E05814"/>
    <w:rsid w:val="00E062C2"/>
    <w:rsid w:val="00E107DA"/>
    <w:rsid w:val="00E12495"/>
    <w:rsid w:val="00E13C61"/>
    <w:rsid w:val="00E148FE"/>
    <w:rsid w:val="00E169EB"/>
    <w:rsid w:val="00E21E1E"/>
    <w:rsid w:val="00E23B19"/>
    <w:rsid w:val="00E23F79"/>
    <w:rsid w:val="00E252D6"/>
    <w:rsid w:val="00E274CE"/>
    <w:rsid w:val="00E310D8"/>
    <w:rsid w:val="00E32AAB"/>
    <w:rsid w:val="00E33A3F"/>
    <w:rsid w:val="00E33F8B"/>
    <w:rsid w:val="00E34B5C"/>
    <w:rsid w:val="00E36AD0"/>
    <w:rsid w:val="00E40D42"/>
    <w:rsid w:val="00E4107D"/>
    <w:rsid w:val="00E41D8F"/>
    <w:rsid w:val="00E429D2"/>
    <w:rsid w:val="00E430C1"/>
    <w:rsid w:val="00E45D61"/>
    <w:rsid w:val="00E45F02"/>
    <w:rsid w:val="00E46BCC"/>
    <w:rsid w:val="00E47146"/>
    <w:rsid w:val="00E4753E"/>
    <w:rsid w:val="00E50578"/>
    <w:rsid w:val="00E50BB8"/>
    <w:rsid w:val="00E51374"/>
    <w:rsid w:val="00E5286D"/>
    <w:rsid w:val="00E52895"/>
    <w:rsid w:val="00E53FA8"/>
    <w:rsid w:val="00E554CD"/>
    <w:rsid w:val="00E556EB"/>
    <w:rsid w:val="00E605B1"/>
    <w:rsid w:val="00E65293"/>
    <w:rsid w:val="00E66B77"/>
    <w:rsid w:val="00E66EEC"/>
    <w:rsid w:val="00E66FD7"/>
    <w:rsid w:val="00E67E2C"/>
    <w:rsid w:val="00E70E3B"/>
    <w:rsid w:val="00E71C90"/>
    <w:rsid w:val="00E71DF3"/>
    <w:rsid w:val="00E720A1"/>
    <w:rsid w:val="00E8026D"/>
    <w:rsid w:val="00E802DB"/>
    <w:rsid w:val="00E81036"/>
    <w:rsid w:val="00E82F0B"/>
    <w:rsid w:val="00E8339F"/>
    <w:rsid w:val="00E84164"/>
    <w:rsid w:val="00E857BF"/>
    <w:rsid w:val="00E86E4D"/>
    <w:rsid w:val="00E90A00"/>
    <w:rsid w:val="00E9114D"/>
    <w:rsid w:val="00E92100"/>
    <w:rsid w:val="00E931AE"/>
    <w:rsid w:val="00E9683D"/>
    <w:rsid w:val="00E97DA2"/>
    <w:rsid w:val="00EA0123"/>
    <w:rsid w:val="00EA0947"/>
    <w:rsid w:val="00EA4BD5"/>
    <w:rsid w:val="00EA79C3"/>
    <w:rsid w:val="00EB0633"/>
    <w:rsid w:val="00EB0D5C"/>
    <w:rsid w:val="00EB3C88"/>
    <w:rsid w:val="00EB66A9"/>
    <w:rsid w:val="00EB6E89"/>
    <w:rsid w:val="00EB77FA"/>
    <w:rsid w:val="00EC1F13"/>
    <w:rsid w:val="00EC40F4"/>
    <w:rsid w:val="00EC619E"/>
    <w:rsid w:val="00EC70F8"/>
    <w:rsid w:val="00ED0F80"/>
    <w:rsid w:val="00ED147D"/>
    <w:rsid w:val="00ED4A3C"/>
    <w:rsid w:val="00ED59DA"/>
    <w:rsid w:val="00ED71E9"/>
    <w:rsid w:val="00EE156F"/>
    <w:rsid w:val="00EE1821"/>
    <w:rsid w:val="00EE275C"/>
    <w:rsid w:val="00EE2C43"/>
    <w:rsid w:val="00EE3B6E"/>
    <w:rsid w:val="00EE5828"/>
    <w:rsid w:val="00EE5C00"/>
    <w:rsid w:val="00EE5E85"/>
    <w:rsid w:val="00EF4799"/>
    <w:rsid w:val="00EF4839"/>
    <w:rsid w:val="00EF54E0"/>
    <w:rsid w:val="00EF6804"/>
    <w:rsid w:val="00F0027E"/>
    <w:rsid w:val="00F04628"/>
    <w:rsid w:val="00F04F87"/>
    <w:rsid w:val="00F057CA"/>
    <w:rsid w:val="00F05D37"/>
    <w:rsid w:val="00F07515"/>
    <w:rsid w:val="00F11C8E"/>
    <w:rsid w:val="00F1200A"/>
    <w:rsid w:val="00F1305A"/>
    <w:rsid w:val="00F13BEA"/>
    <w:rsid w:val="00F1585D"/>
    <w:rsid w:val="00F20637"/>
    <w:rsid w:val="00F21CAE"/>
    <w:rsid w:val="00F236C7"/>
    <w:rsid w:val="00F33830"/>
    <w:rsid w:val="00F3468F"/>
    <w:rsid w:val="00F34C6A"/>
    <w:rsid w:val="00F35277"/>
    <w:rsid w:val="00F356FF"/>
    <w:rsid w:val="00F35A49"/>
    <w:rsid w:val="00F37216"/>
    <w:rsid w:val="00F37DE7"/>
    <w:rsid w:val="00F40B8F"/>
    <w:rsid w:val="00F444F9"/>
    <w:rsid w:val="00F4474F"/>
    <w:rsid w:val="00F44846"/>
    <w:rsid w:val="00F45635"/>
    <w:rsid w:val="00F50EC6"/>
    <w:rsid w:val="00F51C7A"/>
    <w:rsid w:val="00F5382A"/>
    <w:rsid w:val="00F541C4"/>
    <w:rsid w:val="00F62B99"/>
    <w:rsid w:val="00F6363C"/>
    <w:rsid w:val="00F63C7E"/>
    <w:rsid w:val="00F66945"/>
    <w:rsid w:val="00F673F3"/>
    <w:rsid w:val="00F67EBB"/>
    <w:rsid w:val="00F71515"/>
    <w:rsid w:val="00F72EFD"/>
    <w:rsid w:val="00F73C9F"/>
    <w:rsid w:val="00F77525"/>
    <w:rsid w:val="00F77643"/>
    <w:rsid w:val="00F812B1"/>
    <w:rsid w:val="00F81E0F"/>
    <w:rsid w:val="00F84A47"/>
    <w:rsid w:val="00F85129"/>
    <w:rsid w:val="00F858E5"/>
    <w:rsid w:val="00F86A08"/>
    <w:rsid w:val="00F90608"/>
    <w:rsid w:val="00F930F8"/>
    <w:rsid w:val="00F96614"/>
    <w:rsid w:val="00F96B83"/>
    <w:rsid w:val="00F972EF"/>
    <w:rsid w:val="00FA0FE3"/>
    <w:rsid w:val="00FA4121"/>
    <w:rsid w:val="00FA4AD2"/>
    <w:rsid w:val="00FA543A"/>
    <w:rsid w:val="00FA6F1D"/>
    <w:rsid w:val="00FB3C49"/>
    <w:rsid w:val="00FB498B"/>
    <w:rsid w:val="00FB4C7C"/>
    <w:rsid w:val="00FB6472"/>
    <w:rsid w:val="00FC17DD"/>
    <w:rsid w:val="00FC1C12"/>
    <w:rsid w:val="00FC39A1"/>
    <w:rsid w:val="00FC44B7"/>
    <w:rsid w:val="00FC58DC"/>
    <w:rsid w:val="00FC5AF6"/>
    <w:rsid w:val="00FC6EF6"/>
    <w:rsid w:val="00FC6FBC"/>
    <w:rsid w:val="00FC734C"/>
    <w:rsid w:val="00FD079F"/>
    <w:rsid w:val="00FD10A2"/>
    <w:rsid w:val="00FD17C7"/>
    <w:rsid w:val="00FD2578"/>
    <w:rsid w:val="00FD2BA9"/>
    <w:rsid w:val="00FD3568"/>
    <w:rsid w:val="00FD41DA"/>
    <w:rsid w:val="00FD521B"/>
    <w:rsid w:val="00FD550A"/>
    <w:rsid w:val="00FD71AB"/>
    <w:rsid w:val="00FE03BF"/>
    <w:rsid w:val="00FE0DF0"/>
    <w:rsid w:val="00FE1658"/>
    <w:rsid w:val="00FE235D"/>
    <w:rsid w:val="00FE4277"/>
    <w:rsid w:val="00FE43D6"/>
    <w:rsid w:val="00FE4687"/>
    <w:rsid w:val="00FE6E28"/>
    <w:rsid w:val="00FF15C9"/>
    <w:rsid w:val="00FF27C1"/>
    <w:rsid w:val="00FF4F7C"/>
    <w:rsid w:val="00FF5C06"/>
    <w:rsid w:val="00FF6F8F"/>
    <w:rsid w:val="03243E2E"/>
    <w:rsid w:val="07BBE9AC"/>
    <w:rsid w:val="07F32556"/>
    <w:rsid w:val="0941011B"/>
    <w:rsid w:val="162D75DE"/>
    <w:rsid w:val="16DD70D2"/>
    <w:rsid w:val="1A151194"/>
    <w:rsid w:val="20B7D1F1"/>
    <w:rsid w:val="22A00A20"/>
    <w:rsid w:val="22BD17C2"/>
    <w:rsid w:val="2363B61A"/>
    <w:rsid w:val="243FBFC6"/>
    <w:rsid w:val="2507252C"/>
    <w:rsid w:val="274E921F"/>
    <w:rsid w:val="28462853"/>
    <w:rsid w:val="29422356"/>
    <w:rsid w:val="2AAF014A"/>
    <w:rsid w:val="3161B277"/>
    <w:rsid w:val="37E452FC"/>
    <w:rsid w:val="3A7E7E78"/>
    <w:rsid w:val="3A9F4ACF"/>
    <w:rsid w:val="3CFA57C2"/>
    <w:rsid w:val="3ED7606C"/>
    <w:rsid w:val="3F554C8D"/>
    <w:rsid w:val="3F72BBF2"/>
    <w:rsid w:val="3FF28C0F"/>
    <w:rsid w:val="41232BC1"/>
    <w:rsid w:val="412C8FDF"/>
    <w:rsid w:val="4225FD26"/>
    <w:rsid w:val="4473F4E0"/>
    <w:rsid w:val="460FC541"/>
    <w:rsid w:val="499E34AD"/>
    <w:rsid w:val="4E026978"/>
    <w:rsid w:val="4E4576C8"/>
    <w:rsid w:val="4F384900"/>
    <w:rsid w:val="5091421D"/>
    <w:rsid w:val="5379D56B"/>
    <w:rsid w:val="54BB1334"/>
    <w:rsid w:val="56D2BBD6"/>
    <w:rsid w:val="577148D1"/>
    <w:rsid w:val="5A800FC0"/>
    <w:rsid w:val="62CD6BCB"/>
    <w:rsid w:val="65325F7D"/>
    <w:rsid w:val="6A8BEE7A"/>
    <w:rsid w:val="6CC8D65E"/>
    <w:rsid w:val="6D2812C9"/>
    <w:rsid w:val="7333F4A8"/>
    <w:rsid w:val="785A5F6E"/>
    <w:rsid w:val="795ABE9F"/>
    <w:rsid w:val="7AF68F00"/>
    <w:rsid w:val="7DCE9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90E3AEF"/>
  <w15:docId w15:val="{EB04EC66-87B6-4436-BF56-6D5C378F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464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2B1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4C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B68"/>
    <w:pPr>
      <w:keepNext/>
      <w:suppressAutoHyphens/>
      <w:spacing w:before="240" w:after="60" w:line="276" w:lineRule="auto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356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356FF"/>
    <w:pPr>
      <w:tabs>
        <w:tab w:val="center" w:pos="4536"/>
        <w:tab w:val="right" w:pos="9072"/>
      </w:tabs>
    </w:pPr>
  </w:style>
  <w:style w:type="character" w:styleId="Hipercze">
    <w:name w:val="Hyperlink"/>
    <w:rsid w:val="00BB4E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79D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D4CFB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F34C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572B1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Uwydatnienie">
    <w:name w:val="Emphasis"/>
    <w:uiPriority w:val="20"/>
    <w:qFormat/>
    <w:rsid w:val="00595F21"/>
    <w:rPr>
      <w:i/>
      <w:iCs/>
    </w:rPr>
  </w:style>
  <w:style w:type="paragraph" w:styleId="Akapitzlist">
    <w:name w:val="List Paragraph"/>
    <w:basedOn w:val="Normalny"/>
    <w:uiPriority w:val="34"/>
    <w:qFormat/>
    <w:rsid w:val="00E274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7A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A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A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A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A03"/>
    <w:rPr>
      <w:b/>
      <w:bCs/>
    </w:rPr>
  </w:style>
  <w:style w:type="paragraph" w:customStyle="1" w:styleId="Standard">
    <w:name w:val="Standard"/>
    <w:rsid w:val="00073D49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272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B68"/>
    <w:rPr>
      <w:rFonts w:ascii="Cambria" w:hAnsi="Cambria"/>
      <w:b/>
      <w:bCs/>
      <w:kern w:val="2"/>
      <w:sz w:val="26"/>
      <w:szCs w:val="26"/>
      <w:lang w:eastAsia="ar-SA"/>
    </w:rPr>
  </w:style>
  <w:style w:type="character" w:customStyle="1" w:styleId="markedcontent">
    <w:name w:val="markedcontent"/>
    <w:basedOn w:val="Domylnaczcionkaakapitu"/>
    <w:rsid w:val="00EC70F8"/>
  </w:style>
  <w:style w:type="character" w:customStyle="1" w:styleId="ts-alignment-element">
    <w:name w:val="ts-alignment-element"/>
    <w:basedOn w:val="Domylnaczcionkaakapitu"/>
    <w:rsid w:val="0036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4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a79a64b6d1ff48d4" Type="http://schemas.microsoft.com/office/2020/10/relationships/intelligence" Target="intelligence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AppData\Local\Microsoft\Windows\INetCache\Content.Outlook\1D0KDADU\Wz&#243;r%20pisma%20zewn&#281;trznego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061B7-4A13-4E33-A890-D38DCE64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zewnętrznego_</Template>
  <TotalTime>8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Wydziały/Jednostki AGH</vt:lpstr>
    </vt:vector>
  </TitlesOfParts>
  <Company>AGH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Wydziały/Jednostki AGH</dc:title>
  <dc:creator>Katarzyna Konopacka</dc:creator>
  <cp:lastModifiedBy>Marta Sobieraj-Jakubiec</cp:lastModifiedBy>
  <cp:revision>4</cp:revision>
  <cp:lastPrinted>2024-02-01T08:15:00Z</cp:lastPrinted>
  <dcterms:created xsi:type="dcterms:W3CDTF">2024-02-01T08:14:00Z</dcterms:created>
  <dcterms:modified xsi:type="dcterms:W3CDTF">2024-02-02T10:15:00Z</dcterms:modified>
</cp:coreProperties>
</file>