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5A86052" w:rsidR="00B23C35" w:rsidRPr="00CE1DD4" w:rsidRDefault="00B23C35" w:rsidP="00CE1DD4">
      <w:pPr>
        <w:pStyle w:val="Nagwek"/>
        <w:tabs>
          <w:tab w:val="clear" w:pos="9072"/>
          <w:tab w:val="right" w:pos="7371"/>
        </w:tabs>
        <w:rPr>
          <w:rFonts w:ascii="Verdana" w:hAnsi="Verdana"/>
          <w:sz w:val="18"/>
          <w:szCs w:val="20"/>
          <w:lang w:val="en-GB"/>
        </w:rPr>
      </w:pPr>
    </w:p>
    <w:p w14:paraId="5DAB6C7B" w14:textId="77777777" w:rsidR="00B9137C" w:rsidRPr="00CF2B68" w:rsidRDefault="00B9137C" w:rsidP="00230FE4">
      <w:pPr>
        <w:rPr>
          <w:rFonts w:ascii="Verdana" w:hAnsi="Verdana"/>
          <w:b/>
          <w:sz w:val="18"/>
          <w:szCs w:val="20"/>
        </w:rPr>
      </w:pPr>
    </w:p>
    <w:p w14:paraId="56072301" w14:textId="77777777" w:rsidR="00B9137C" w:rsidRPr="00365D9A" w:rsidRDefault="00B9137C" w:rsidP="00B9137C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365D9A">
        <w:rPr>
          <w:rFonts w:ascii="Verdana" w:hAnsi="Verdana"/>
          <w:sz w:val="20"/>
          <w:szCs w:val="20"/>
        </w:rPr>
        <w:t>…………………………………</w:t>
      </w:r>
    </w:p>
    <w:p w14:paraId="12A6DF17" w14:textId="1CA67950" w:rsidR="00B9137C" w:rsidRDefault="00B9137C" w:rsidP="00B9137C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Promotora/ Promotora pomocniczego</w:t>
      </w:r>
      <w:r w:rsidR="00147269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Miejscowość, data</w:t>
      </w:r>
    </w:p>
    <w:p w14:paraId="6D4DE382" w14:textId="77777777" w:rsidR="00B9137C" w:rsidRDefault="00B9137C" w:rsidP="00B9137C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stopień/tytuł naukowy  </w:t>
      </w:r>
      <w:r>
        <w:rPr>
          <w:rFonts w:ascii="Verdana" w:hAnsi="Verdana"/>
          <w:sz w:val="20"/>
          <w:szCs w:val="20"/>
        </w:rPr>
        <w:tab/>
      </w:r>
    </w:p>
    <w:p w14:paraId="02EB378F" w14:textId="77777777" w:rsidR="00B9137C" w:rsidRDefault="00B9137C" w:rsidP="00365D9A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6A05A809" w14:textId="77777777" w:rsidR="00B9137C" w:rsidRDefault="00B9137C" w:rsidP="00365D9A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72A3D3EC" w14:textId="77777777" w:rsidR="00B9137C" w:rsidRDefault="00B9137C" w:rsidP="00D82D86">
      <w:pPr>
        <w:contextualSpacing/>
        <w:rPr>
          <w:rFonts w:ascii="Verdana" w:hAnsi="Verdana" w:cstheme="minorHAnsi"/>
          <w:b/>
          <w:sz w:val="20"/>
          <w:szCs w:val="20"/>
        </w:rPr>
      </w:pPr>
    </w:p>
    <w:p w14:paraId="223EDA56" w14:textId="1A898BD9" w:rsidR="00B9137C" w:rsidRDefault="00B9137C" w:rsidP="785A5F6E">
      <w:pPr>
        <w:contextualSpacing/>
        <w:jc w:val="center"/>
        <w:rPr>
          <w:rFonts w:ascii="Verdana" w:hAnsi="Verdana" w:cstheme="minorBidi"/>
          <w:b/>
          <w:bCs/>
          <w:sz w:val="20"/>
          <w:szCs w:val="20"/>
        </w:rPr>
      </w:pPr>
      <w:r w:rsidRPr="785A5F6E">
        <w:rPr>
          <w:rFonts w:ascii="Verdana" w:hAnsi="Verdana" w:cstheme="minorBidi"/>
          <w:b/>
          <w:bCs/>
          <w:sz w:val="20"/>
          <w:szCs w:val="20"/>
        </w:rPr>
        <w:t>OPINIA PROMOTORA/PROMOTORA POMOCNICZEGO</w:t>
      </w:r>
      <w:r w:rsidR="00CE1DD4" w:rsidRPr="785A5F6E">
        <w:rPr>
          <w:rFonts w:ascii="Verdana" w:hAnsi="Verdana" w:cstheme="minorBidi"/>
          <w:b/>
          <w:bCs/>
          <w:sz w:val="20"/>
          <w:szCs w:val="20"/>
        </w:rPr>
        <w:t>*</w:t>
      </w:r>
      <w:r w:rsidR="6D2812C9" w:rsidRPr="785A5F6E">
        <w:rPr>
          <w:rFonts w:ascii="Verdana" w:hAnsi="Verdana" w:cstheme="minorBidi"/>
          <w:b/>
          <w:bCs/>
          <w:sz w:val="20"/>
          <w:szCs w:val="20"/>
        </w:rPr>
        <w:t xml:space="preserve"> </w:t>
      </w:r>
      <w:r w:rsidRPr="785A5F6E">
        <w:rPr>
          <w:rFonts w:ascii="Verdana" w:hAnsi="Verdana" w:cstheme="minorBidi"/>
          <w:b/>
          <w:bCs/>
          <w:sz w:val="20"/>
          <w:szCs w:val="20"/>
        </w:rPr>
        <w:t xml:space="preserve">ROZPRAWY DOKTORSKIEJ </w:t>
      </w:r>
    </w:p>
    <w:p w14:paraId="0D0B940D" w14:textId="77777777" w:rsidR="00B9137C" w:rsidRDefault="00B9137C" w:rsidP="0013597D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7E8F7438" w14:textId="77777777" w:rsidR="00B9137C" w:rsidRDefault="00B9137C" w:rsidP="007715EF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W DYSCYPLINIE/DZIEDZINIE</w:t>
      </w:r>
      <w:r w:rsidR="007715EF">
        <w:rPr>
          <w:rFonts w:ascii="Verdana" w:hAnsi="Verdana" w:cstheme="minorHAnsi"/>
          <w:b/>
          <w:sz w:val="20"/>
          <w:szCs w:val="20"/>
        </w:rPr>
        <w:t xml:space="preserve"> NAUKOWEJ</w:t>
      </w:r>
      <w:r>
        <w:rPr>
          <w:rFonts w:ascii="Verdana" w:hAnsi="Verdana" w:cstheme="minorHAnsi"/>
          <w:b/>
          <w:sz w:val="20"/>
          <w:szCs w:val="20"/>
        </w:rPr>
        <w:t>*</w:t>
      </w:r>
      <w:r w:rsidR="00CE1DD4">
        <w:rPr>
          <w:rFonts w:ascii="Verdana" w:hAnsi="Verdana" w:cstheme="minorHAnsi"/>
          <w:b/>
          <w:sz w:val="20"/>
          <w:szCs w:val="20"/>
        </w:rPr>
        <w:t>*</w:t>
      </w:r>
      <w:r>
        <w:rPr>
          <w:rFonts w:ascii="Verdana" w:hAnsi="Verdana" w:cstheme="minorHAnsi"/>
          <w:b/>
          <w:sz w:val="20"/>
          <w:szCs w:val="20"/>
        </w:rPr>
        <w:t>…………………………………………………..</w:t>
      </w:r>
    </w:p>
    <w:p w14:paraId="0E27B00A" w14:textId="77777777" w:rsidR="00B9137C" w:rsidRDefault="00B9137C" w:rsidP="0013597D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50797A9D" w14:textId="105D6108" w:rsidR="00B9137C" w:rsidRDefault="00B9137C" w:rsidP="0013597D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PANI/PANA…</w:t>
      </w:r>
      <w:r w:rsidR="00D82D86">
        <w:rPr>
          <w:rFonts w:ascii="Verdana" w:hAnsi="Verdana" w:cstheme="minorHAnsi"/>
          <w:b/>
          <w:sz w:val="20"/>
          <w:szCs w:val="20"/>
        </w:rPr>
        <w:t>………………………………………..</w:t>
      </w:r>
      <w:r>
        <w:rPr>
          <w:rFonts w:ascii="Verdana" w:hAnsi="Verdana" w:cstheme="minorHAnsi"/>
          <w:b/>
          <w:sz w:val="20"/>
          <w:szCs w:val="20"/>
        </w:rPr>
        <w:t>……………………………………………</w:t>
      </w:r>
    </w:p>
    <w:p w14:paraId="60061E4C" w14:textId="77777777" w:rsidR="00B9137C" w:rsidRDefault="00B9137C" w:rsidP="0013597D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02D64FF4" w14:textId="27937FC7" w:rsidR="00B9137C" w:rsidRDefault="00B9137C" w:rsidP="0013597D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PT:…</w:t>
      </w:r>
      <w:r w:rsidR="00D82D86">
        <w:rPr>
          <w:rFonts w:ascii="Verdana" w:hAnsi="Verdana" w:cstheme="minorHAnsi"/>
          <w:b/>
          <w:sz w:val="20"/>
          <w:szCs w:val="20"/>
        </w:rPr>
        <w:t>.</w:t>
      </w:r>
      <w:r>
        <w:rPr>
          <w:rFonts w:ascii="Verdana" w:hAnsi="Verdana" w:cstheme="minorHAnsi"/>
          <w:b/>
          <w:sz w:val="20"/>
          <w:szCs w:val="20"/>
        </w:rPr>
        <w:t>…………………………………………………………………………………………………</w:t>
      </w:r>
    </w:p>
    <w:p w14:paraId="44EAFD9C" w14:textId="77777777" w:rsidR="00B9137C" w:rsidRDefault="00B9137C" w:rsidP="0013597D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</w:p>
    <w:p w14:paraId="66548495" w14:textId="755B4CEA" w:rsidR="00B9137C" w:rsidRPr="00365D9A" w:rsidRDefault="00B9137C" w:rsidP="0013597D">
      <w:pPr>
        <w:contextualSpacing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………</w:t>
      </w:r>
      <w:r w:rsidR="00D82D86">
        <w:rPr>
          <w:rFonts w:ascii="Verdana" w:hAnsi="Verdana" w:cstheme="minorHAnsi"/>
          <w:b/>
          <w:sz w:val="20"/>
          <w:szCs w:val="20"/>
        </w:rPr>
        <w:t>…………………………………………..</w:t>
      </w:r>
      <w:r>
        <w:rPr>
          <w:rFonts w:ascii="Verdana" w:hAnsi="Verdana" w:cstheme="minorHAnsi"/>
          <w:b/>
          <w:sz w:val="20"/>
          <w:szCs w:val="20"/>
        </w:rPr>
        <w:t>…………………………………………………….</w:t>
      </w:r>
    </w:p>
    <w:p w14:paraId="4B94D5A5" w14:textId="77777777" w:rsidR="009300AF" w:rsidRPr="007715EF" w:rsidRDefault="009300AF" w:rsidP="00365D9A">
      <w:pPr>
        <w:contextualSpacing/>
        <w:jc w:val="both"/>
        <w:rPr>
          <w:rFonts w:ascii="Verdana" w:hAnsi="Verdana"/>
          <w:sz w:val="20"/>
          <w:szCs w:val="20"/>
        </w:rPr>
      </w:pPr>
    </w:p>
    <w:p w14:paraId="049F31CB" w14:textId="77777777" w:rsidR="00230FE4" w:rsidRDefault="00230FE4" w:rsidP="00230FE4">
      <w:pPr>
        <w:contextualSpacing/>
        <w:jc w:val="both"/>
        <w:rPr>
          <w:rFonts w:ascii="Verdana" w:hAnsi="Verdana"/>
          <w:sz w:val="20"/>
          <w:szCs w:val="20"/>
        </w:rPr>
      </w:pPr>
    </w:p>
    <w:p w14:paraId="7D1DBE1B" w14:textId="72614A76" w:rsidR="4F384900" w:rsidRPr="00A673F6" w:rsidRDefault="4F384900" w:rsidP="65325F7D">
      <w:pPr>
        <w:contextualSpacing/>
        <w:jc w:val="both"/>
        <w:rPr>
          <w:rFonts w:ascii="Verdana" w:hAnsi="Verdana"/>
          <w:color w:val="FF0000"/>
          <w:sz w:val="16"/>
          <w:szCs w:val="16"/>
        </w:rPr>
      </w:pPr>
      <w:r w:rsidRPr="00A673F6">
        <w:rPr>
          <w:rFonts w:ascii="Verdana" w:hAnsi="Verdana"/>
          <w:color w:val="FF0000"/>
          <w:sz w:val="16"/>
          <w:szCs w:val="16"/>
        </w:rPr>
        <w:t xml:space="preserve">Zgodnie z wytycznymi </w:t>
      </w:r>
      <w:r w:rsidR="00627308">
        <w:rPr>
          <w:rFonts w:ascii="Verdana" w:hAnsi="Verdana"/>
          <w:color w:val="FF0000"/>
          <w:sz w:val="16"/>
          <w:szCs w:val="16"/>
        </w:rPr>
        <w:t>Rady Doskonałości Naukowej (</w:t>
      </w:r>
      <w:r w:rsidRPr="00A673F6">
        <w:rPr>
          <w:rFonts w:ascii="Verdana" w:hAnsi="Verdana"/>
          <w:color w:val="FF0000"/>
          <w:sz w:val="16"/>
          <w:szCs w:val="16"/>
        </w:rPr>
        <w:t>RDN</w:t>
      </w:r>
      <w:r w:rsidR="00627308">
        <w:rPr>
          <w:rFonts w:ascii="Verdana" w:hAnsi="Verdana"/>
          <w:color w:val="FF0000"/>
          <w:sz w:val="16"/>
          <w:szCs w:val="16"/>
        </w:rPr>
        <w:t>)</w:t>
      </w:r>
      <w:r w:rsidRPr="00A673F6">
        <w:rPr>
          <w:rFonts w:ascii="Verdana" w:hAnsi="Verdana"/>
          <w:color w:val="FF0000"/>
          <w:sz w:val="16"/>
          <w:szCs w:val="16"/>
        </w:rPr>
        <w:t xml:space="preserve"> opinia dotycząca danej rozprawy doktorskiej powinna zawierać następujące elementy:</w:t>
      </w:r>
    </w:p>
    <w:p w14:paraId="37038BDF" w14:textId="4CB3DC4E" w:rsidR="4F384900" w:rsidRPr="00A673F6" w:rsidRDefault="4F384900" w:rsidP="65325F7D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FF0000"/>
          <w:sz w:val="16"/>
          <w:szCs w:val="16"/>
        </w:rPr>
      </w:pPr>
      <w:r w:rsidRPr="00A673F6">
        <w:rPr>
          <w:rFonts w:ascii="Verdana" w:hAnsi="Verdana"/>
          <w:color w:val="FF0000"/>
          <w:sz w:val="16"/>
          <w:szCs w:val="16"/>
        </w:rPr>
        <w:t>ocena wraz z uzasadnieniem, czy rozprawa doktorska prezentuje ogólną wiedzę teoretyczną osoby ubiegającej się o nadanie stopnia doktora w określonej dyscyplinie albo dyscyplinach;</w:t>
      </w:r>
    </w:p>
    <w:p w14:paraId="5FD52DD0" w14:textId="5AE7896C" w:rsidR="4F384900" w:rsidRPr="00A673F6" w:rsidRDefault="4F384900" w:rsidP="65325F7D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FF0000"/>
          <w:sz w:val="16"/>
          <w:szCs w:val="16"/>
        </w:rPr>
      </w:pPr>
      <w:r w:rsidRPr="00A673F6">
        <w:rPr>
          <w:rFonts w:ascii="Verdana" w:hAnsi="Verdana"/>
          <w:color w:val="FF0000"/>
          <w:sz w:val="16"/>
          <w:szCs w:val="16"/>
        </w:rPr>
        <w:t>ocena wraz z uzasadnieniem, czy rozprawa doktorska wykazuje umiejętność samodzielnego prowadzenia pracy naukowej lub artystycznej przez osobę ubiegającą się o nadanie stopnia doktora;</w:t>
      </w:r>
    </w:p>
    <w:p w14:paraId="0B38AE2A" w14:textId="0C8B881C" w:rsidR="4F384900" w:rsidRPr="00A673F6" w:rsidRDefault="4F384900" w:rsidP="65325F7D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FF0000"/>
          <w:sz w:val="16"/>
          <w:szCs w:val="16"/>
        </w:rPr>
      </w:pPr>
      <w:r w:rsidRPr="00A673F6">
        <w:rPr>
          <w:rFonts w:ascii="Verdana" w:hAnsi="Verdana"/>
          <w:color w:val="FF0000"/>
          <w:sz w:val="16"/>
          <w:szCs w:val="16"/>
        </w:rPr>
        <w:t>ocena wraz z uzasadnieniem, czy rozprawa doktorska stanowi oryginalne rozwiązanie problemu naukowego, oryginalne rozwiązanie w zakresie zastosowania wyników własnych badań naukowych w sferze gospodarczej lub społecznej albo oryginalne dokonanie artystyczne.</w:t>
      </w:r>
    </w:p>
    <w:p w14:paraId="400E71D8" w14:textId="77777777" w:rsidR="00A673F6" w:rsidRDefault="00A673F6" w:rsidP="00230FE4">
      <w:pPr>
        <w:contextualSpacing/>
        <w:jc w:val="both"/>
        <w:rPr>
          <w:rFonts w:ascii="Verdana" w:hAnsi="Verdana"/>
          <w:sz w:val="20"/>
          <w:szCs w:val="20"/>
        </w:rPr>
      </w:pPr>
    </w:p>
    <w:p w14:paraId="6E620CBE" w14:textId="2C7FDB57" w:rsidR="00B9137C" w:rsidRDefault="00230FE4" w:rsidP="00230FE4">
      <w:pPr>
        <w:contextualSpacing/>
        <w:jc w:val="both"/>
        <w:rPr>
          <w:rFonts w:ascii="Verdana" w:hAnsi="Verdana"/>
          <w:sz w:val="20"/>
          <w:szCs w:val="20"/>
        </w:rPr>
      </w:pPr>
      <w:r w:rsidRPr="3CFA57C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3128261" w14:textId="77777777" w:rsidR="00B9137C" w:rsidRDefault="00B9137C" w:rsidP="00230FE4">
      <w:pPr>
        <w:contextualSpacing/>
        <w:jc w:val="both"/>
        <w:rPr>
          <w:rFonts w:ascii="Verdana" w:hAnsi="Verdana"/>
          <w:sz w:val="20"/>
          <w:szCs w:val="20"/>
        </w:rPr>
      </w:pPr>
    </w:p>
    <w:p w14:paraId="1EA3C70E" w14:textId="11F1474C" w:rsidR="00B9137C" w:rsidRDefault="00B9137C" w:rsidP="00230FE4">
      <w:pPr>
        <w:contextualSpacing/>
        <w:jc w:val="both"/>
        <w:rPr>
          <w:rFonts w:ascii="Verdana" w:hAnsi="Verdana"/>
          <w:sz w:val="20"/>
          <w:szCs w:val="20"/>
        </w:rPr>
      </w:pPr>
      <w:r w:rsidRPr="3CFA57C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62486C05" w14:textId="77777777" w:rsidR="00B9137C" w:rsidRDefault="00B9137C" w:rsidP="00230FE4">
      <w:pPr>
        <w:contextualSpacing/>
        <w:jc w:val="both"/>
        <w:rPr>
          <w:rFonts w:ascii="Verdana" w:hAnsi="Verdana"/>
          <w:sz w:val="20"/>
          <w:szCs w:val="20"/>
        </w:rPr>
      </w:pPr>
    </w:p>
    <w:p w14:paraId="1571F8F4" w14:textId="060B34A4" w:rsidR="00B9137C" w:rsidRDefault="00B9137C" w:rsidP="00230FE4">
      <w:pPr>
        <w:contextualSpacing/>
        <w:jc w:val="both"/>
        <w:rPr>
          <w:rFonts w:ascii="Verdana" w:hAnsi="Verdana"/>
          <w:sz w:val="20"/>
          <w:szCs w:val="20"/>
        </w:rPr>
      </w:pPr>
      <w:r w:rsidRPr="3CFA57C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101652C" w14:textId="77777777" w:rsidR="00B9137C" w:rsidRDefault="00B9137C" w:rsidP="00230FE4">
      <w:pPr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02C7D8F" w14:textId="7B8F7A8E" w:rsidR="00230FE4" w:rsidRPr="00365D9A" w:rsidRDefault="00B9137C" w:rsidP="00230FE4">
      <w:pPr>
        <w:contextualSpacing/>
        <w:jc w:val="both"/>
        <w:rPr>
          <w:rFonts w:ascii="Verdana" w:hAnsi="Verdana"/>
          <w:sz w:val="20"/>
          <w:szCs w:val="20"/>
        </w:rPr>
      </w:pPr>
      <w:r w:rsidRPr="3CFA57C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299C43A" w14:textId="77777777" w:rsidR="00B9137C" w:rsidRPr="007715EF" w:rsidRDefault="00B9137C" w:rsidP="00B9137C">
      <w:pPr>
        <w:contextualSpacing/>
        <w:jc w:val="both"/>
        <w:rPr>
          <w:rFonts w:ascii="Verdana" w:hAnsi="Verdana"/>
          <w:sz w:val="20"/>
          <w:szCs w:val="20"/>
        </w:rPr>
      </w:pPr>
    </w:p>
    <w:p w14:paraId="3461D779" w14:textId="2561C1DE" w:rsidR="00B9137C" w:rsidRDefault="16DD70D2" w:rsidP="0013597D">
      <w:pPr>
        <w:ind w:left="-142"/>
        <w:contextualSpacing/>
        <w:jc w:val="both"/>
        <w:rPr>
          <w:rFonts w:ascii="Verdana" w:hAnsi="Verdana"/>
          <w:sz w:val="20"/>
          <w:szCs w:val="20"/>
        </w:rPr>
      </w:pPr>
      <w:r w:rsidRPr="65325F7D">
        <w:rPr>
          <w:rFonts w:ascii="Verdana" w:hAnsi="Verdana"/>
          <w:sz w:val="20"/>
          <w:szCs w:val="20"/>
        </w:rPr>
        <w:t xml:space="preserve">Ponadto, oświadczam, iż Doktorant zrealizował wszystkie zadania </w:t>
      </w:r>
      <w:r w:rsidR="499E34AD" w:rsidRPr="65325F7D">
        <w:rPr>
          <w:rFonts w:ascii="Verdana" w:hAnsi="Verdana"/>
          <w:sz w:val="20"/>
          <w:szCs w:val="20"/>
        </w:rPr>
        <w:t xml:space="preserve">przewidziane </w:t>
      </w:r>
      <w:r w:rsidR="00B9137C">
        <w:br/>
      </w:r>
      <w:r w:rsidR="499E34AD" w:rsidRPr="65325F7D">
        <w:rPr>
          <w:rFonts w:ascii="Verdana" w:hAnsi="Verdana"/>
          <w:sz w:val="20"/>
          <w:szCs w:val="20"/>
        </w:rPr>
        <w:t xml:space="preserve">w Indywidualnym Planie </w:t>
      </w:r>
      <w:bookmarkStart w:id="1" w:name="_Int_cUXuCZ67"/>
      <w:r w:rsidR="499E34AD" w:rsidRPr="65325F7D">
        <w:rPr>
          <w:rFonts w:ascii="Verdana" w:hAnsi="Verdana"/>
          <w:sz w:val="20"/>
          <w:szCs w:val="20"/>
        </w:rPr>
        <w:t>Badawczym</w:t>
      </w:r>
      <w:r w:rsidR="5A800FC0" w:rsidRPr="65325F7D">
        <w:rPr>
          <w:rFonts w:ascii="Verdana" w:hAnsi="Verdana"/>
          <w:sz w:val="20"/>
          <w:szCs w:val="20"/>
        </w:rPr>
        <w:t>.</w:t>
      </w:r>
      <w:bookmarkEnd w:id="1"/>
    </w:p>
    <w:p w14:paraId="1060D5F5" w14:textId="19727F04" w:rsidR="00D82D86" w:rsidRDefault="00D82D86" w:rsidP="0013597D">
      <w:pPr>
        <w:ind w:left="-142"/>
        <w:contextualSpacing/>
        <w:jc w:val="both"/>
        <w:rPr>
          <w:rFonts w:ascii="Verdana" w:hAnsi="Verdana"/>
          <w:sz w:val="20"/>
          <w:szCs w:val="20"/>
        </w:rPr>
      </w:pPr>
    </w:p>
    <w:p w14:paraId="587F7087" w14:textId="77777777" w:rsidR="00627308" w:rsidRPr="007715EF" w:rsidRDefault="00627308" w:rsidP="0013597D">
      <w:pPr>
        <w:ind w:left="-142"/>
        <w:contextualSpacing/>
        <w:jc w:val="both"/>
        <w:rPr>
          <w:rFonts w:ascii="Verdana" w:hAnsi="Verdana"/>
          <w:sz w:val="20"/>
          <w:szCs w:val="20"/>
        </w:rPr>
      </w:pPr>
    </w:p>
    <w:p w14:paraId="521A2910" w14:textId="5F4C9009" w:rsidR="0013597D" w:rsidRPr="007715EF" w:rsidRDefault="00365D9A" w:rsidP="65325F7D">
      <w:pPr>
        <w:ind w:left="3398"/>
        <w:contextualSpacing/>
        <w:jc w:val="both"/>
        <w:rPr>
          <w:rFonts w:ascii="Verdana" w:hAnsi="Verdana"/>
          <w:sz w:val="20"/>
          <w:szCs w:val="20"/>
        </w:rPr>
      </w:pPr>
      <w:r w:rsidRPr="65325F7D">
        <w:rPr>
          <w:rFonts w:ascii="Verdana" w:hAnsi="Verdana"/>
          <w:sz w:val="20"/>
          <w:szCs w:val="20"/>
        </w:rPr>
        <w:t>………………</w:t>
      </w:r>
      <w:r w:rsidR="00D82D86" w:rsidRPr="65325F7D">
        <w:rPr>
          <w:rFonts w:ascii="Verdana" w:hAnsi="Verdana"/>
          <w:sz w:val="20"/>
          <w:szCs w:val="20"/>
        </w:rPr>
        <w:t>…..</w:t>
      </w:r>
      <w:r w:rsidRPr="65325F7D">
        <w:rPr>
          <w:rFonts w:ascii="Verdana" w:hAnsi="Verdana"/>
          <w:sz w:val="20"/>
          <w:szCs w:val="20"/>
        </w:rPr>
        <w:t>………………………………</w:t>
      </w:r>
      <w:r w:rsidR="0013597D" w:rsidRPr="65325F7D">
        <w:rPr>
          <w:rFonts w:ascii="Verdana" w:hAnsi="Verdana"/>
          <w:sz w:val="20"/>
          <w:szCs w:val="20"/>
        </w:rPr>
        <w:t>…………………………..</w:t>
      </w:r>
    </w:p>
    <w:p w14:paraId="31CBB056" w14:textId="77777777" w:rsidR="0013597D" w:rsidRPr="00B9137C" w:rsidRDefault="0013597D" w:rsidP="65325F7D">
      <w:pPr>
        <w:ind w:left="3398"/>
        <w:contextualSpacing/>
        <w:rPr>
          <w:rFonts w:ascii="Verdana" w:hAnsi="Verdana"/>
          <w:sz w:val="20"/>
          <w:szCs w:val="20"/>
        </w:rPr>
      </w:pPr>
      <w:r w:rsidRPr="65325F7D">
        <w:rPr>
          <w:rFonts w:ascii="Verdana" w:hAnsi="Verdana"/>
          <w:sz w:val="20"/>
          <w:szCs w:val="20"/>
        </w:rPr>
        <w:t>Data i p</w:t>
      </w:r>
      <w:r w:rsidR="00BA15B4" w:rsidRPr="65325F7D">
        <w:rPr>
          <w:rFonts w:ascii="Verdana" w:hAnsi="Verdana"/>
          <w:sz w:val="20"/>
          <w:szCs w:val="20"/>
        </w:rPr>
        <w:t>odpis Promotora</w:t>
      </w:r>
      <w:r w:rsidR="00365D9A" w:rsidRPr="65325F7D">
        <w:rPr>
          <w:rFonts w:ascii="Verdana" w:hAnsi="Verdana"/>
          <w:sz w:val="20"/>
          <w:szCs w:val="20"/>
        </w:rPr>
        <w:t>/P</w:t>
      </w:r>
      <w:r w:rsidR="00BA15B4" w:rsidRPr="65325F7D">
        <w:rPr>
          <w:rFonts w:ascii="Verdana" w:hAnsi="Verdana"/>
          <w:sz w:val="20"/>
          <w:szCs w:val="20"/>
        </w:rPr>
        <w:t>romoto</w:t>
      </w:r>
      <w:r w:rsidRPr="65325F7D">
        <w:rPr>
          <w:rFonts w:ascii="Verdana" w:hAnsi="Verdana"/>
          <w:sz w:val="20"/>
          <w:szCs w:val="20"/>
        </w:rPr>
        <w:t>r</w:t>
      </w:r>
      <w:r w:rsidR="00B9137C" w:rsidRPr="65325F7D">
        <w:rPr>
          <w:rFonts w:ascii="Verdana" w:hAnsi="Verdana"/>
          <w:sz w:val="20"/>
          <w:szCs w:val="20"/>
        </w:rPr>
        <w:t>a pomocniczego</w:t>
      </w:r>
    </w:p>
    <w:p w14:paraId="2C67FDC9" w14:textId="5994FA5B" w:rsidR="00A673F6" w:rsidRDefault="00A673F6" w:rsidP="0013597D">
      <w:pPr>
        <w:ind w:left="-142"/>
        <w:contextualSpacing/>
        <w:jc w:val="both"/>
        <w:rPr>
          <w:rFonts w:ascii="Verdana" w:hAnsi="Verdana"/>
          <w:sz w:val="20"/>
          <w:szCs w:val="20"/>
        </w:rPr>
      </w:pPr>
    </w:p>
    <w:p w14:paraId="43554D40" w14:textId="77777777" w:rsidR="00472C7B" w:rsidRDefault="00472C7B" w:rsidP="0013597D">
      <w:pPr>
        <w:ind w:left="-142"/>
        <w:contextualSpacing/>
        <w:jc w:val="both"/>
        <w:rPr>
          <w:rFonts w:ascii="Verdana" w:hAnsi="Verdana"/>
          <w:sz w:val="20"/>
          <w:szCs w:val="20"/>
        </w:rPr>
      </w:pPr>
    </w:p>
    <w:p w14:paraId="634DD006" w14:textId="77777777" w:rsidR="00CE1DD4" w:rsidRDefault="00B9137C" w:rsidP="00B9137C">
      <w:pPr>
        <w:pStyle w:val="Nagwek"/>
        <w:tabs>
          <w:tab w:val="right" w:pos="7371"/>
        </w:tabs>
        <w:rPr>
          <w:rFonts w:ascii="Verdana" w:hAnsi="Verdana"/>
          <w:sz w:val="16"/>
          <w:szCs w:val="16"/>
        </w:rPr>
      </w:pPr>
      <w:r w:rsidRPr="00B9137C">
        <w:rPr>
          <w:rFonts w:ascii="Verdana" w:hAnsi="Verdana"/>
          <w:sz w:val="16"/>
          <w:szCs w:val="16"/>
        </w:rPr>
        <w:t xml:space="preserve">* </w:t>
      </w:r>
      <w:r w:rsidR="00CE1DD4">
        <w:rPr>
          <w:rFonts w:ascii="Verdana" w:hAnsi="Verdana"/>
          <w:sz w:val="16"/>
          <w:szCs w:val="16"/>
        </w:rPr>
        <w:t>Niepotrzebne skreślić</w:t>
      </w:r>
    </w:p>
    <w:p w14:paraId="5B8345B7" w14:textId="5317722C" w:rsidR="00CE1DD4" w:rsidRDefault="00CE1DD4" w:rsidP="00CE1DD4">
      <w:pPr>
        <w:pStyle w:val="Nagwek"/>
        <w:tabs>
          <w:tab w:val="right" w:pos="7371"/>
        </w:tabs>
        <w:rPr>
          <w:rFonts w:ascii="Verdana" w:hAnsi="Verdana"/>
          <w:sz w:val="16"/>
          <w:szCs w:val="16"/>
        </w:rPr>
      </w:pPr>
      <w:r w:rsidRPr="3CFA57C2">
        <w:rPr>
          <w:rFonts w:ascii="Verdana" w:hAnsi="Verdana"/>
          <w:sz w:val="16"/>
          <w:szCs w:val="16"/>
        </w:rPr>
        <w:t xml:space="preserve">** </w:t>
      </w:r>
      <w:r w:rsidR="00B9137C" w:rsidRPr="3CFA57C2">
        <w:rPr>
          <w:rFonts w:ascii="Verdana" w:hAnsi="Verdana"/>
          <w:sz w:val="16"/>
          <w:szCs w:val="16"/>
        </w:rPr>
        <w:t>Wpisać odpowiednio nazwę dyscypliny lub nazwę dziedziny naukowe</w:t>
      </w:r>
      <w:r w:rsidR="2363B61A" w:rsidRPr="3CFA57C2">
        <w:rPr>
          <w:rFonts w:ascii="Verdana" w:hAnsi="Verdana"/>
          <w:sz w:val="16"/>
          <w:szCs w:val="16"/>
        </w:rPr>
        <w:t>j</w:t>
      </w:r>
    </w:p>
    <w:sectPr w:rsidR="00CE1DD4" w:rsidSect="00EC70F8">
      <w:headerReference w:type="first" r:id="rId8"/>
      <w:footerReference w:type="first" r:id="rId9"/>
      <w:pgSz w:w="11906" w:h="16838" w:code="9"/>
      <w:pgMar w:top="2835" w:right="1134" w:bottom="1701" w:left="1418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6596" w14:textId="77777777" w:rsidR="00FF6564" w:rsidRDefault="00FF6564">
      <w:r>
        <w:separator/>
      </w:r>
    </w:p>
  </w:endnote>
  <w:endnote w:type="continuationSeparator" w:id="0">
    <w:p w14:paraId="7674FC0E" w14:textId="77777777" w:rsidR="00FF6564" w:rsidRDefault="00F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7AAF" w14:textId="6364DC12" w:rsidR="006F11B0" w:rsidRPr="006F11B0" w:rsidRDefault="006F11B0" w:rsidP="00DC1200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Akademia Górniczo–Hutnicza | Pion Nauki</w:t>
    </w:r>
  </w:p>
  <w:p w14:paraId="6C5B8FCA" w14:textId="77777777" w:rsidR="006F11B0" w:rsidRPr="006F11B0" w:rsidRDefault="006F11B0" w:rsidP="00DC1200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b/>
        <w:sz w:val="16"/>
        <w:szCs w:val="16"/>
        <w:lang w:eastAsia="zh-CN"/>
      </w:rPr>
    </w:pPr>
    <w:r w:rsidRPr="006F11B0">
      <w:rPr>
        <w:rFonts w:ascii="Verdana" w:hAnsi="Verdana" w:cs="Verdana"/>
        <w:b/>
        <w:sz w:val="16"/>
        <w:szCs w:val="16"/>
        <w:lang w:eastAsia="zh-CN"/>
      </w:rPr>
      <w:t>Szkoła Doktorska AGH</w:t>
    </w:r>
  </w:p>
  <w:p w14:paraId="637FA386" w14:textId="77777777" w:rsidR="00DC1200" w:rsidRDefault="006F11B0" w:rsidP="00DC1200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al. A. Mickiewicza 30, 30–059 Kraków, </w:t>
    </w:r>
  </w:p>
  <w:p w14:paraId="6624F548" w14:textId="28872413" w:rsidR="006F11B0" w:rsidRPr="00DC1200" w:rsidRDefault="006F11B0" w:rsidP="00DC1200">
    <w:pPr>
      <w:tabs>
        <w:tab w:val="center" w:pos="4536"/>
        <w:tab w:val="right" w:pos="9072"/>
      </w:tabs>
      <w:suppressAutoHyphens/>
      <w:ind w:left="1416" w:hanging="1274"/>
      <w:rPr>
        <w:rFonts w:ascii="Verdana" w:hAnsi="Verdana" w:cs="Verdana"/>
        <w:sz w:val="16"/>
        <w:szCs w:val="16"/>
        <w:lang w:eastAsia="zh-CN"/>
      </w:rPr>
    </w:pPr>
    <w:r w:rsidRPr="006F11B0">
      <w:rPr>
        <w:rFonts w:ascii="Verdana" w:hAnsi="Verdana" w:cs="Verdana"/>
        <w:sz w:val="16"/>
        <w:szCs w:val="16"/>
        <w:lang w:eastAsia="zh-CN"/>
      </w:rPr>
      <w:t xml:space="preserve">tel. </w:t>
    </w:r>
    <w:r w:rsidRPr="00DC1200">
      <w:rPr>
        <w:rFonts w:ascii="Verdana" w:hAnsi="Verdana" w:cs="Verdana"/>
        <w:sz w:val="16"/>
        <w:szCs w:val="16"/>
        <w:lang w:eastAsia="zh-CN"/>
      </w:rPr>
      <w:t>+48 12 617 56 10, +48  617 56 11</w:t>
    </w:r>
  </w:p>
  <w:p w14:paraId="5FF48B96" w14:textId="77777777" w:rsidR="006F11B0" w:rsidRPr="00B23C35" w:rsidRDefault="006F11B0" w:rsidP="00DC1200">
    <w:pPr>
      <w:tabs>
        <w:tab w:val="center" w:pos="4536"/>
        <w:tab w:val="right" w:pos="9072"/>
      </w:tabs>
      <w:suppressAutoHyphens/>
      <w:ind w:left="1416" w:hanging="1274"/>
      <w:rPr>
        <w:lang w:val="en-US" w:eastAsia="zh-CN"/>
      </w:rPr>
    </w:pPr>
    <w:r w:rsidRPr="00B23C35">
      <w:rPr>
        <w:rFonts w:ascii="Verdana" w:hAnsi="Verdana" w:cs="Verdana"/>
        <w:sz w:val="16"/>
        <w:szCs w:val="16"/>
        <w:lang w:val="en-US" w:eastAsia="zh-CN"/>
      </w:rPr>
      <w:t>e–mail: phd@agh.edu.pl, www.</w:t>
    </w:r>
    <w:r w:rsidR="00B23C35" w:rsidRPr="00B23C35">
      <w:rPr>
        <w:rFonts w:ascii="Verdana" w:hAnsi="Verdana" w:cs="Verdana"/>
        <w:sz w:val="16"/>
        <w:szCs w:val="16"/>
        <w:lang w:val="en-US" w:eastAsia="zh-CN"/>
      </w:rPr>
      <w:t>sd.</w:t>
    </w:r>
    <w:r w:rsidRPr="00B23C35">
      <w:rPr>
        <w:rFonts w:ascii="Verdana" w:hAnsi="Verdana" w:cs="Verdana"/>
        <w:sz w:val="16"/>
        <w:szCs w:val="16"/>
        <w:lang w:val="en-US" w:eastAsia="zh-CN"/>
      </w:rPr>
      <w:t xml:space="preserve">agh.edu.pl </w:t>
    </w:r>
  </w:p>
  <w:p w14:paraId="62EBF3C5" w14:textId="77777777" w:rsidR="006F11B0" w:rsidRPr="00B23C35" w:rsidRDefault="006F11B0" w:rsidP="00DC1200">
    <w:pPr>
      <w:pStyle w:val="Stopka"/>
      <w:ind w:hanging="127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A321" w14:textId="77777777" w:rsidR="00FF6564" w:rsidRDefault="00FF6564">
      <w:r>
        <w:separator/>
      </w:r>
    </w:p>
  </w:footnote>
  <w:footnote w:type="continuationSeparator" w:id="0">
    <w:p w14:paraId="32A3C815" w14:textId="77777777" w:rsidR="00FF6564" w:rsidRDefault="00FF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5906" w14:textId="4D7452C0" w:rsidR="00CE1DD4" w:rsidRDefault="00CE1DD4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>
      <w:rPr>
        <w:rFonts w:ascii="Verdana" w:hAnsi="Verdana"/>
        <w:b/>
        <w:noProof/>
        <w:sz w:val="14"/>
        <w:szCs w:val="26"/>
        <w:lang w:val="en-US"/>
      </w:rPr>
      <w:tab/>
    </w:r>
    <w:r>
      <w:rPr>
        <w:rFonts w:ascii="Verdana" w:hAnsi="Verdana"/>
        <w:b/>
        <w:noProof/>
        <w:sz w:val="14"/>
        <w:szCs w:val="26"/>
        <w:lang w:val="en-US"/>
      </w:rPr>
      <w:tab/>
    </w:r>
    <w:r w:rsidRPr="00B53D1D">
      <w:rPr>
        <w:rStyle w:val="markedcontent"/>
        <w:rFonts w:ascii="Verdana" w:hAnsi="Verdana" w:cs="Arial"/>
        <w:sz w:val="16"/>
        <w:szCs w:val="16"/>
      </w:rPr>
      <w:t xml:space="preserve">Załącznik nr </w:t>
    </w:r>
    <w:r w:rsidR="00D82D86">
      <w:rPr>
        <w:rStyle w:val="markedcontent"/>
        <w:rFonts w:ascii="Verdana" w:hAnsi="Verdana" w:cs="Arial"/>
        <w:sz w:val="16"/>
        <w:szCs w:val="16"/>
      </w:rPr>
      <w:t>3</w:t>
    </w:r>
    <w:r w:rsidRPr="00B53D1D">
      <w:rPr>
        <w:rStyle w:val="markedcontent"/>
        <w:rFonts w:ascii="Verdana" w:hAnsi="Verdana" w:cs="Arial"/>
        <w:sz w:val="16"/>
        <w:szCs w:val="16"/>
      </w:rPr>
      <w:t xml:space="preserve"> </w:t>
    </w:r>
  </w:p>
  <w:p w14:paraId="15FE9814" w14:textId="77777777" w:rsidR="00CE1DD4" w:rsidRDefault="00CE1DD4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 w:rsidRPr="00B53D1D">
      <w:rPr>
        <w:rStyle w:val="markedcontent"/>
        <w:rFonts w:ascii="Verdana" w:hAnsi="Verdana" w:cs="Arial"/>
        <w:sz w:val="16"/>
        <w:szCs w:val="16"/>
      </w:rPr>
      <w:t xml:space="preserve">do </w:t>
    </w:r>
    <w:r>
      <w:rPr>
        <w:rStyle w:val="markedcontent"/>
        <w:rFonts w:ascii="Verdana" w:hAnsi="Verdana" w:cs="Arial"/>
        <w:sz w:val="16"/>
        <w:szCs w:val="16"/>
      </w:rPr>
      <w:t xml:space="preserve">Wytycznych dotyczących zakończenia </w:t>
    </w:r>
  </w:p>
  <w:p w14:paraId="2428BEE2" w14:textId="77777777" w:rsidR="00CE1DD4" w:rsidRPr="00B53D1D" w:rsidRDefault="00CE1DD4" w:rsidP="00CE1DD4">
    <w:pPr>
      <w:pStyle w:val="Nagwek"/>
      <w:tabs>
        <w:tab w:val="right" w:pos="7371"/>
      </w:tabs>
      <w:jc w:val="right"/>
      <w:rPr>
        <w:rStyle w:val="markedcontent"/>
        <w:rFonts w:ascii="Verdana" w:hAnsi="Verdana" w:cs="Arial"/>
        <w:sz w:val="16"/>
        <w:szCs w:val="16"/>
      </w:rPr>
    </w:pPr>
    <w:r>
      <w:rPr>
        <w:rStyle w:val="markedcontent"/>
        <w:rFonts w:ascii="Verdana" w:hAnsi="Verdana" w:cs="Arial"/>
        <w:sz w:val="16"/>
        <w:szCs w:val="16"/>
      </w:rPr>
      <w:t>kształcenia w Szkole Doktorskiej AGH</w:t>
    </w:r>
  </w:p>
  <w:p w14:paraId="5997CC1D" w14:textId="77777777" w:rsidR="00F67EBB" w:rsidRPr="00CE1DD4" w:rsidRDefault="00F67EBB" w:rsidP="002D4CFB">
    <w:pPr>
      <w:pStyle w:val="Nagwek"/>
      <w:tabs>
        <w:tab w:val="right" w:pos="7371"/>
      </w:tabs>
      <w:rPr>
        <w:rFonts w:ascii="Verdana" w:hAnsi="Verdana"/>
        <w:b/>
        <w:noProof/>
        <w:sz w:val="14"/>
        <w:szCs w:val="26"/>
      </w:rPr>
    </w:pPr>
  </w:p>
  <w:p w14:paraId="7C0A94AA" w14:textId="77777777" w:rsidR="00A428BF" w:rsidRPr="00CE1DD4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  <w:r>
      <w:rPr>
        <w:rFonts w:ascii="Verdana" w:hAnsi="Verdana"/>
        <w:b/>
        <w:noProof/>
        <w:sz w:val="14"/>
        <w:szCs w:val="26"/>
        <w:lang w:val="en-US"/>
      </w:rPr>
      <w:drawing>
        <wp:anchor distT="0" distB="0" distL="114300" distR="114300" simplePos="0" relativeHeight="251659776" behindDoc="0" locked="0" layoutInCell="1" allowOverlap="1" wp14:anchorId="073DCD79" wp14:editId="07777777">
          <wp:simplePos x="0" y="0"/>
          <wp:positionH relativeFrom="leftMargin">
            <wp:posOffset>940435</wp:posOffset>
          </wp:positionH>
          <wp:positionV relativeFrom="paragraph">
            <wp:posOffset>-568960</wp:posOffset>
          </wp:positionV>
          <wp:extent cx="940435" cy="1536700"/>
          <wp:effectExtent l="0" t="0" r="0" b="6350"/>
          <wp:wrapSquare wrapText="bothSides"/>
          <wp:docPr id="30" name="Resim 4" descr="C:\Users\Mehmet.kara\Desktop\indi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hmet.kara\Desktop\indi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51" r="21519"/>
                  <a:stretch/>
                </pic:blipFill>
                <pic:spPr bwMode="auto">
                  <a:xfrm>
                    <a:off x="0" y="0"/>
                    <a:ext cx="940435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FFD37" w14:textId="77777777" w:rsidR="006F11B0" w:rsidRPr="00CE1DD4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  <w:p w14:paraId="6B699379" w14:textId="77777777" w:rsidR="006F11B0" w:rsidRPr="00CE1DD4" w:rsidRDefault="006F11B0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  <w:p w14:paraId="4DB92750" w14:textId="77777777" w:rsidR="00F67EBB" w:rsidRPr="00CF2B68" w:rsidRDefault="00F67EBB" w:rsidP="006F11B0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  <w:r w:rsidRPr="00CF2B68">
      <w:rPr>
        <w:rFonts w:ascii="Verdana" w:hAnsi="Verdana"/>
        <w:b/>
        <w:sz w:val="14"/>
        <w:szCs w:val="26"/>
      </w:rPr>
      <w:t>Akademia Górniczo-Hutnicza</w:t>
    </w:r>
    <w:r w:rsidRPr="00CF2B68">
      <w:rPr>
        <w:rFonts w:ascii="Verdana" w:hAnsi="Verdana"/>
        <w:b/>
        <w:sz w:val="14"/>
        <w:szCs w:val="26"/>
      </w:rPr>
      <w:br/>
      <w:t>im. Stanisława Staszica w Krakowie</w:t>
    </w:r>
  </w:p>
  <w:p w14:paraId="3FE9F23F" w14:textId="77777777" w:rsidR="006F11B0" w:rsidRDefault="006F11B0" w:rsidP="006F11B0">
    <w:pPr>
      <w:jc w:val="both"/>
      <w:rPr>
        <w:rFonts w:ascii="Verdana" w:hAnsi="Verdana" w:cs="Verdana"/>
        <w:b/>
        <w:smallCaps/>
        <w:sz w:val="26"/>
        <w:szCs w:val="26"/>
      </w:rPr>
    </w:pPr>
  </w:p>
  <w:p w14:paraId="2E06D24B" w14:textId="77777777" w:rsidR="006F11B0" w:rsidRDefault="00F67EBB" w:rsidP="006F11B0">
    <w:pPr>
      <w:pStyle w:val="Nagwek"/>
      <w:tabs>
        <w:tab w:val="clear" w:pos="9072"/>
        <w:tab w:val="right" w:pos="7371"/>
      </w:tabs>
      <w:rPr>
        <w:rFonts w:ascii="Verdana" w:hAnsi="Verdana" w:cs="Verdana"/>
        <w:sz w:val="26"/>
        <w:szCs w:val="26"/>
      </w:rPr>
    </w:pPr>
    <w:r>
      <w:rPr>
        <w:rFonts w:ascii="Verdana" w:hAnsi="Verdana" w:cs="Verdana"/>
        <w:sz w:val="26"/>
        <w:szCs w:val="26"/>
      </w:rPr>
      <w:t>Szkoła Doktorska AGH</w:t>
    </w:r>
  </w:p>
  <w:p w14:paraId="1F72F646" w14:textId="77777777" w:rsidR="006F11B0" w:rsidRPr="00A673F6" w:rsidRDefault="006F11B0" w:rsidP="002D4CFB">
    <w:pPr>
      <w:pStyle w:val="Nagwek"/>
      <w:tabs>
        <w:tab w:val="right" w:pos="7371"/>
      </w:tabs>
      <w:rPr>
        <w:rFonts w:ascii="Verdana" w:hAnsi="Verdana"/>
        <w:b/>
        <w:sz w:val="14"/>
        <w:szCs w:val="2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UXuCZ67" int2:invalidationBookmarkName="" int2:hashCode="VByB9RX879LLQ3" int2:id="z4KlDLE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4CBA"/>
    <w:multiLevelType w:val="hybridMultilevel"/>
    <w:tmpl w:val="79260DA4"/>
    <w:lvl w:ilvl="0" w:tplc="9D2AD7B4">
      <w:start w:val="1"/>
      <w:numFmt w:val="decimal"/>
      <w:lvlText w:val="%1)"/>
      <w:lvlJc w:val="left"/>
      <w:pPr>
        <w:ind w:left="720" w:hanging="360"/>
      </w:pPr>
    </w:lvl>
    <w:lvl w:ilvl="1" w:tplc="A0B48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00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7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E2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C5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82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E0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0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FC3"/>
    <w:multiLevelType w:val="hybridMultilevel"/>
    <w:tmpl w:val="05C4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B35B5"/>
    <w:multiLevelType w:val="multilevel"/>
    <w:tmpl w:val="2DF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DD8CF"/>
    <w:multiLevelType w:val="hybridMultilevel"/>
    <w:tmpl w:val="217E23E8"/>
    <w:lvl w:ilvl="0" w:tplc="E81282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722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8E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6F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80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E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05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CD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E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53F4B"/>
    <w:multiLevelType w:val="hybridMultilevel"/>
    <w:tmpl w:val="A27A97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68"/>
    <w:rsid w:val="000015CE"/>
    <w:rsid w:val="000019D0"/>
    <w:rsid w:val="00006648"/>
    <w:rsid w:val="0000692D"/>
    <w:rsid w:val="000125EE"/>
    <w:rsid w:val="000131FF"/>
    <w:rsid w:val="00014419"/>
    <w:rsid w:val="00014FF6"/>
    <w:rsid w:val="000150D8"/>
    <w:rsid w:val="00020D8A"/>
    <w:rsid w:val="00020E9B"/>
    <w:rsid w:val="000218CE"/>
    <w:rsid w:val="000234FB"/>
    <w:rsid w:val="000274E3"/>
    <w:rsid w:val="00033C54"/>
    <w:rsid w:val="0004137F"/>
    <w:rsid w:val="00042355"/>
    <w:rsid w:val="00045BC0"/>
    <w:rsid w:val="00046081"/>
    <w:rsid w:val="000466B3"/>
    <w:rsid w:val="00046827"/>
    <w:rsid w:val="000468A7"/>
    <w:rsid w:val="00046C93"/>
    <w:rsid w:val="000474DB"/>
    <w:rsid w:val="0004792F"/>
    <w:rsid w:val="00051185"/>
    <w:rsid w:val="00051AB4"/>
    <w:rsid w:val="00051E99"/>
    <w:rsid w:val="00053B0B"/>
    <w:rsid w:val="0006036B"/>
    <w:rsid w:val="00061FCA"/>
    <w:rsid w:val="000622B8"/>
    <w:rsid w:val="00062EB5"/>
    <w:rsid w:val="00063BCE"/>
    <w:rsid w:val="0006501C"/>
    <w:rsid w:val="00065056"/>
    <w:rsid w:val="000658B6"/>
    <w:rsid w:val="00065A7F"/>
    <w:rsid w:val="00066121"/>
    <w:rsid w:val="0006678A"/>
    <w:rsid w:val="00070EAC"/>
    <w:rsid w:val="000714B2"/>
    <w:rsid w:val="00073D49"/>
    <w:rsid w:val="000761F3"/>
    <w:rsid w:val="00080302"/>
    <w:rsid w:val="00082020"/>
    <w:rsid w:val="00082391"/>
    <w:rsid w:val="00082D09"/>
    <w:rsid w:val="00083B69"/>
    <w:rsid w:val="00084EFF"/>
    <w:rsid w:val="000863E6"/>
    <w:rsid w:val="00094607"/>
    <w:rsid w:val="00095052"/>
    <w:rsid w:val="000A4902"/>
    <w:rsid w:val="000B0C67"/>
    <w:rsid w:val="000B13DA"/>
    <w:rsid w:val="000B1C5A"/>
    <w:rsid w:val="000B304D"/>
    <w:rsid w:val="000B41A1"/>
    <w:rsid w:val="000B4641"/>
    <w:rsid w:val="000B533C"/>
    <w:rsid w:val="000C0416"/>
    <w:rsid w:val="000C1C1E"/>
    <w:rsid w:val="000C30B3"/>
    <w:rsid w:val="000C31DB"/>
    <w:rsid w:val="000C32DC"/>
    <w:rsid w:val="000C3381"/>
    <w:rsid w:val="000C58FA"/>
    <w:rsid w:val="000D05B5"/>
    <w:rsid w:val="000D0907"/>
    <w:rsid w:val="000D0949"/>
    <w:rsid w:val="000D48CF"/>
    <w:rsid w:val="000D66C1"/>
    <w:rsid w:val="000D6F2D"/>
    <w:rsid w:val="000D77BC"/>
    <w:rsid w:val="000D7E9E"/>
    <w:rsid w:val="000E3017"/>
    <w:rsid w:val="000E41BF"/>
    <w:rsid w:val="000F2C22"/>
    <w:rsid w:val="000F74C4"/>
    <w:rsid w:val="000F7EB8"/>
    <w:rsid w:val="000F7F1E"/>
    <w:rsid w:val="001003A2"/>
    <w:rsid w:val="00103A80"/>
    <w:rsid w:val="001061CF"/>
    <w:rsid w:val="00110437"/>
    <w:rsid w:val="00110B5A"/>
    <w:rsid w:val="00111ECF"/>
    <w:rsid w:val="001139A5"/>
    <w:rsid w:val="001228C9"/>
    <w:rsid w:val="001243F4"/>
    <w:rsid w:val="00124E85"/>
    <w:rsid w:val="001313B9"/>
    <w:rsid w:val="00133122"/>
    <w:rsid w:val="00133C93"/>
    <w:rsid w:val="00135446"/>
    <w:rsid w:val="0013597D"/>
    <w:rsid w:val="00136920"/>
    <w:rsid w:val="00136995"/>
    <w:rsid w:val="00136E3D"/>
    <w:rsid w:val="00140071"/>
    <w:rsid w:val="00141C69"/>
    <w:rsid w:val="00142BAF"/>
    <w:rsid w:val="001433E7"/>
    <w:rsid w:val="00145A56"/>
    <w:rsid w:val="00145A9A"/>
    <w:rsid w:val="00147269"/>
    <w:rsid w:val="001505CF"/>
    <w:rsid w:val="00152ECF"/>
    <w:rsid w:val="001607FC"/>
    <w:rsid w:val="00160E9C"/>
    <w:rsid w:val="00161E5F"/>
    <w:rsid w:val="0016384C"/>
    <w:rsid w:val="001646A1"/>
    <w:rsid w:val="00166386"/>
    <w:rsid w:val="00166EDE"/>
    <w:rsid w:val="0017114A"/>
    <w:rsid w:val="00171396"/>
    <w:rsid w:val="00176968"/>
    <w:rsid w:val="00182443"/>
    <w:rsid w:val="00183E1F"/>
    <w:rsid w:val="00185300"/>
    <w:rsid w:val="00186420"/>
    <w:rsid w:val="00186C06"/>
    <w:rsid w:val="00187F69"/>
    <w:rsid w:val="001900F8"/>
    <w:rsid w:val="00190542"/>
    <w:rsid w:val="00190E18"/>
    <w:rsid w:val="00192E2F"/>
    <w:rsid w:val="00192E6B"/>
    <w:rsid w:val="0019383C"/>
    <w:rsid w:val="00194632"/>
    <w:rsid w:val="00195F06"/>
    <w:rsid w:val="00195FA4"/>
    <w:rsid w:val="001969DB"/>
    <w:rsid w:val="00196A48"/>
    <w:rsid w:val="00196C05"/>
    <w:rsid w:val="001979A7"/>
    <w:rsid w:val="00197D5D"/>
    <w:rsid w:val="001A1064"/>
    <w:rsid w:val="001A1122"/>
    <w:rsid w:val="001A244B"/>
    <w:rsid w:val="001A310B"/>
    <w:rsid w:val="001A45AC"/>
    <w:rsid w:val="001A5F5F"/>
    <w:rsid w:val="001A70AA"/>
    <w:rsid w:val="001B0E50"/>
    <w:rsid w:val="001B1183"/>
    <w:rsid w:val="001B1BA6"/>
    <w:rsid w:val="001B324E"/>
    <w:rsid w:val="001B46FE"/>
    <w:rsid w:val="001B68C0"/>
    <w:rsid w:val="001C02D9"/>
    <w:rsid w:val="001C108E"/>
    <w:rsid w:val="001C1579"/>
    <w:rsid w:val="001C1C33"/>
    <w:rsid w:val="001C1DB2"/>
    <w:rsid w:val="001C259B"/>
    <w:rsid w:val="001C48D7"/>
    <w:rsid w:val="001C5A05"/>
    <w:rsid w:val="001C7D30"/>
    <w:rsid w:val="001D0B02"/>
    <w:rsid w:val="001D2EAA"/>
    <w:rsid w:val="001D3560"/>
    <w:rsid w:val="001D4096"/>
    <w:rsid w:val="001D4155"/>
    <w:rsid w:val="001E22C3"/>
    <w:rsid w:val="001E2A84"/>
    <w:rsid w:val="001E330B"/>
    <w:rsid w:val="001E38EA"/>
    <w:rsid w:val="001E3F2F"/>
    <w:rsid w:val="001E50D5"/>
    <w:rsid w:val="001E6199"/>
    <w:rsid w:val="001E6A81"/>
    <w:rsid w:val="001F04E4"/>
    <w:rsid w:val="001F1D21"/>
    <w:rsid w:val="001F5F6A"/>
    <w:rsid w:val="00201125"/>
    <w:rsid w:val="002020D2"/>
    <w:rsid w:val="00202507"/>
    <w:rsid w:val="00204671"/>
    <w:rsid w:val="00204AE4"/>
    <w:rsid w:val="00204E7B"/>
    <w:rsid w:val="00204EAD"/>
    <w:rsid w:val="0020709D"/>
    <w:rsid w:val="002070DA"/>
    <w:rsid w:val="00207666"/>
    <w:rsid w:val="0021025F"/>
    <w:rsid w:val="00211D74"/>
    <w:rsid w:val="00212FED"/>
    <w:rsid w:val="002145E4"/>
    <w:rsid w:val="00215171"/>
    <w:rsid w:val="0021560A"/>
    <w:rsid w:val="00215A07"/>
    <w:rsid w:val="00217631"/>
    <w:rsid w:val="002176FA"/>
    <w:rsid w:val="002212EB"/>
    <w:rsid w:val="00222009"/>
    <w:rsid w:val="002237CA"/>
    <w:rsid w:val="002267D2"/>
    <w:rsid w:val="00226B11"/>
    <w:rsid w:val="00230FE4"/>
    <w:rsid w:val="0023141E"/>
    <w:rsid w:val="00232A0F"/>
    <w:rsid w:val="00232D69"/>
    <w:rsid w:val="002333F3"/>
    <w:rsid w:val="0023345F"/>
    <w:rsid w:val="00233BF8"/>
    <w:rsid w:val="00234F43"/>
    <w:rsid w:val="00237776"/>
    <w:rsid w:val="00240493"/>
    <w:rsid w:val="002422A4"/>
    <w:rsid w:val="00244C1D"/>
    <w:rsid w:val="00245F00"/>
    <w:rsid w:val="00247607"/>
    <w:rsid w:val="002503D2"/>
    <w:rsid w:val="00250677"/>
    <w:rsid w:val="002515AD"/>
    <w:rsid w:val="00252231"/>
    <w:rsid w:val="00254D4A"/>
    <w:rsid w:val="00254FE2"/>
    <w:rsid w:val="00256E37"/>
    <w:rsid w:val="0025750D"/>
    <w:rsid w:val="00260AF4"/>
    <w:rsid w:val="00260B40"/>
    <w:rsid w:val="0026303D"/>
    <w:rsid w:val="002631F8"/>
    <w:rsid w:val="00263A16"/>
    <w:rsid w:val="00263F5F"/>
    <w:rsid w:val="002666CD"/>
    <w:rsid w:val="00267E71"/>
    <w:rsid w:val="00271D48"/>
    <w:rsid w:val="00273958"/>
    <w:rsid w:val="00275428"/>
    <w:rsid w:val="002761FA"/>
    <w:rsid w:val="00277475"/>
    <w:rsid w:val="00277941"/>
    <w:rsid w:val="00280C3C"/>
    <w:rsid w:val="002821C8"/>
    <w:rsid w:val="002843D0"/>
    <w:rsid w:val="0028554D"/>
    <w:rsid w:val="002862EB"/>
    <w:rsid w:val="002902F1"/>
    <w:rsid w:val="00291744"/>
    <w:rsid w:val="002936F0"/>
    <w:rsid w:val="00297610"/>
    <w:rsid w:val="002A16FC"/>
    <w:rsid w:val="002A306E"/>
    <w:rsid w:val="002A3C6C"/>
    <w:rsid w:val="002A79F4"/>
    <w:rsid w:val="002B10AC"/>
    <w:rsid w:val="002B17E5"/>
    <w:rsid w:val="002B28DA"/>
    <w:rsid w:val="002B2F25"/>
    <w:rsid w:val="002B4D6A"/>
    <w:rsid w:val="002B4E5E"/>
    <w:rsid w:val="002B57B7"/>
    <w:rsid w:val="002B5E05"/>
    <w:rsid w:val="002C1982"/>
    <w:rsid w:val="002C20C0"/>
    <w:rsid w:val="002C3638"/>
    <w:rsid w:val="002C7F3E"/>
    <w:rsid w:val="002D20CB"/>
    <w:rsid w:val="002D4CFB"/>
    <w:rsid w:val="002D7345"/>
    <w:rsid w:val="002E0D16"/>
    <w:rsid w:val="002E43A4"/>
    <w:rsid w:val="002E5134"/>
    <w:rsid w:val="002E7071"/>
    <w:rsid w:val="002F0958"/>
    <w:rsid w:val="002F10A7"/>
    <w:rsid w:val="002F1B93"/>
    <w:rsid w:val="002F2D64"/>
    <w:rsid w:val="002F3AC8"/>
    <w:rsid w:val="002F43C2"/>
    <w:rsid w:val="002F7665"/>
    <w:rsid w:val="0030094F"/>
    <w:rsid w:val="00302736"/>
    <w:rsid w:val="00304744"/>
    <w:rsid w:val="003050AA"/>
    <w:rsid w:val="00307C1A"/>
    <w:rsid w:val="003150C3"/>
    <w:rsid w:val="00315ABB"/>
    <w:rsid w:val="0032569E"/>
    <w:rsid w:val="00326FF6"/>
    <w:rsid w:val="00340129"/>
    <w:rsid w:val="00341ACD"/>
    <w:rsid w:val="0036109B"/>
    <w:rsid w:val="00361C2C"/>
    <w:rsid w:val="0036226F"/>
    <w:rsid w:val="00363354"/>
    <w:rsid w:val="00364381"/>
    <w:rsid w:val="00364BB4"/>
    <w:rsid w:val="00365D9A"/>
    <w:rsid w:val="0036680C"/>
    <w:rsid w:val="0036789B"/>
    <w:rsid w:val="003712F2"/>
    <w:rsid w:val="003717B1"/>
    <w:rsid w:val="00371AFC"/>
    <w:rsid w:val="003728A7"/>
    <w:rsid w:val="00373037"/>
    <w:rsid w:val="0037601C"/>
    <w:rsid w:val="0038184E"/>
    <w:rsid w:val="00385445"/>
    <w:rsid w:val="003855DB"/>
    <w:rsid w:val="0038635F"/>
    <w:rsid w:val="003872EA"/>
    <w:rsid w:val="00387D94"/>
    <w:rsid w:val="003908A6"/>
    <w:rsid w:val="00390E8C"/>
    <w:rsid w:val="00393212"/>
    <w:rsid w:val="0039787E"/>
    <w:rsid w:val="003A1DC5"/>
    <w:rsid w:val="003A3163"/>
    <w:rsid w:val="003A3896"/>
    <w:rsid w:val="003A3DEF"/>
    <w:rsid w:val="003A3E24"/>
    <w:rsid w:val="003A45FD"/>
    <w:rsid w:val="003A646F"/>
    <w:rsid w:val="003A6E71"/>
    <w:rsid w:val="003B1B2A"/>
    <w:rsid w:val="003B2465"/>
    <w:rsid w:val="003B5D78"/>
    <w:rsid w:val="003B630E"/>
    <w:rsid w:val="003C414F"/>
    <w:rsid w:val="003C4D3F"/>
    <w:rsid w:val="003C5641"/>
    <w:rsid w:val="003C60BA"/>
    <w:rsid w:val="003C63D7"/>
    <w:rsid w:val="003C66F9"/>
    <w:rsid w:val="003C7409"/>
    <w:rsid w:val="003D068B"/>
    <w:rsid w:val="003D081B"/>
    <w:rsid w:val="003D2608"/>
    <w:rsid w:val="003D3022"/>
    <w:rsid w:val="003D5E08"/>
    <w:rsid w:val="003E1914"/>
    <w:rsid w:val="003E4403"/>
    <w:rsid w:val="003E4E37"/>
    <w:rsid w:val="003E57A5"/>
    <w:rsid w:val="003E6C26"/>
    <w:rsid w:val="003E7A03"/>
    <w:rsid w:val="003F01D6"/>
    <w:rsid w:val="003F206D"/>
    <w:rsid w:val="003F2E1A"/>
    <w:rsid w:val="003F31D7"/>
    <w:rsid w:val="003F4BA7"/>
    <w:rsid w:val="00401C7C"/>
    <w:rsid w:val="004041B1"/>
    <w:rsid w:val="00404228"/>
    <w:rsid w:val="00404792"/>
    <w:rsid w:val="0040551A"/>
    <w:rsid w:val="00406A4E"/>
    <w:rsid w:val="00407A8D"/>
    <w:rsid w:val="0041054F"/>
    <w:rsid w:val="00410627"/>
    <w:rsid w:val="00413135"/>
    <w:rsid w:val="0041354A"/>
    <w:rsid w:val="00414629"/>
    <w:rsid w:val="0041683D"/>
    <w:rsid w:val="00416D8C"/>
    <w:rsid w:val="00417B3E"/>
    <w:rsid w:val="00421FBA"/>
    <w:rsid w:val="00425EEC"/>
    <w:rsid w:val="00430B29"/>
    <w:rsid w:val="004332D2"/>
    <w:rsid w:val="00433623"/>
    <w:rsid w:val="00434602"/>
    <w:rsid w:val="00434F09"/>
    <w:rsid w:val="00435814"/>
    <w:rsid w:val="0043588C"/>
    <w:rsid w:val="004367F2"/>
    <w:rsid w:val="00440EB8"/>
    <w:rsid w:val="0044121B"/>
    <w:rsid w:val="004413AB"/>
    <w:rsid w:val="00445113"/>
    <w:rsid w:val="004451A9"/>
    <w:rsid w:val="00446F53"/>
    <w:rsid w:val="00450A4F"/>
    <w:rsid w:val="004515DA"/>
    <w:rsid w:val="00452C2B"/>
    <w:rsid w:val="004538A6"/>
    <w:rsid w:val="00453D66"/>
    <w:rsid w:val="00455994"/>
    <w:rsid w:val="0045740D"/>
    <w:rsid w:val="00457755"/>
    <w:rsid w:val="00462BBF"/>
    <w:rsid w:val="00464A19"/>
    <w:rsid w:val="00465C67"/>
    <w:rsid w:val="00467625"/>
    <w:rsid w:val="00467E9A"/>
    <w:rsid w:val="00472C7B"/>
    <w:rsid w:val="00472D32"/>
    <w:rsid w:val="004748C3"/>
    <w:rsid w:val="004777D9"/>
    <w:rsid w:val="00480302"/>
    <w:rsid w:val="0048057A"/>
    <w:rsid w:val="004807E3"/>
    <w:rsid w:val="00480D23"/>
    <w:rsid w:val="00483F36"/>
    <w:rsid w:val="00484352"/>
    <w:rsid w:val="00486A33"/>
    <w:rsid w:val="004876B7"/>
    <w:rsid w:val="0049038F"/>
    <w:rsid w:val="0049089F"/>
    <w:rsid w:val="00491BC5"/>
    <w:rsid w:val="0049255F"/>
    <w:rsid w:val="00495607"/>
    <w:rsid w:val="00495D1C"/>
    <w:rsid w:val="00495EBF"/>
    <w:rsid w:val="0049694D"/>
    <w:rsid w:val="00497B47"/>
    <w:rsid w:val="004A1B8C"/>
    <w:rsid w:val="004A250A"/>
    <w:rsid w:val="004A3BC7"/>
    <w:rsid w:val="004A5CB2"/>
    <w:rsid w:val="004A690F"/>
    <w:rsid w:val="004A6AE0"/>
    <w:rsid w:val="004B02FC"/>
    <w:rsid w:val="004B0818"/>
    <w:rsid w:val="004B2F65"/>
    <w:rsid w:val="004B3149"/>
    <w:rsid w:val="004B4031"/>
    <w:rsid w:val="004B42CE"/>
    <w:rsid w:val="004B5D34"/>
    <w:rsid w:val="004C1025"/>
    <w:rsid w:val="004C23C0"/>
    <w:rsid w:val="004C4F62"/>
    <w:rsid w:val="004C55D1"/>
    <w:rsid w:val="004C62D1"/>
    <w:rsid w:val="004C6D46"/>
    <w:rsid w:val="004C7036"/>
    <w:rsid w:val="004D09D5"/>
    <w:rsid w:val="004D2464"/>
    <w:rsid w:val="004D29F5"/>
    <w:rsid w:val="004D2FEC"/>
    <w:rsid w:val="004D3122"/>
    <w:rsid w:val="004D340C"/>
    <w:rsid w:val="004D466F"/>
    <w:rsid w:val="004D4B42"/>
    <w:rsid w:val="004D555E"/>
    <w:rsid w:val="004E0440"/>
    <w:rsid w:val="004E0F4D"/>
    <w:rsid w:val="004E4C0F"/>
    <w:rsid w:val="004E4FE1"/>
    <w:rsid w:val="004E606C"/>
    <w:rsid w:val="004E7A33"/>
    <w:rsid w:val="004E7A75"/>
    <w:rsid w:val="004F154E"/>
    <w:rsid w:val="004F59D9"/>
    <w:rsid w:val="004F5DFC"/>
    <w:rsid w:val="005017E6"/>
    <w:rsid w:val="0050332F"/>
    <w:rsid w:val="0050370C"/>
    <w:rsid w:val="00503C92"/>
    <w:rsid w:val="005050ED"/>
    <w:rsid w:val="00506FBE"/>
    <w:rsid w:val="0051183A"/>
    <w:rsid w:val="005118C7"/>
    <w:rsid w:val="00512699"/>
    <w:rsid w:val="0051338C"/>
    <w:rsid w:val="00514BF8"/>
    <w:rsid w:val="005240FD"/>
    <w:rsid w:val="0052642B"/>
    <w:rsid w:val="005271FA"/>
    <w:rsid w:val="005278FE"/>
    <w:rsid w:val="00531AB5"/>
    <w:rsid w:val="0053291F"/>
    <w:rsid w:val="00533CDE"/>
    <w:rsid w:val="00534CD2"/>
    <w:rsid w:val="00535A0D"/>
    <w:rsid w:val="005372A9"/>
    <w:rsid w:val="0054163B"/>
    <w:rsid w:val="00541C0C"/>
    <w:rsid w:val="0054345E"/>
    <w:rsid w:val="005434E5"/>
    <w:rsid w:val="005451D3"/>
    <w:rsid w:val="00545FC9"/>
    <w:rsid w:val="00547946"/>
    <w:rsid w:val="00547F54"/>
    <w:rsid w:val="005503DF"/>
    <w:rsid w:val="00550A08"/>
    <w:rsid w:val="0055134B"/>
    <w:rsid w:val="00553443"/>
    <w:rsid w:val="005538D7"/>
    <w:rsid w:val="005551DA"/>
    <w:rsid w:val="00555955"/>
    <w:rsid w:val="00555AB6"/>
    <w:rsid w:val="00555D90"/>
    <w:rsid w:val="005562C9"/>
    <w:rsid w:val="00557C8D"/>
    <w:rsid w:val="00560250"/>
    <w:rsid w:val="005604DE"/>
    <w:rsid w:val="005657DA"/>
    <w:rsid w:val="005668E6"/>
    <w:rsid w:val="00566A30"/>
    <w:rsid w:val="0056710A"/>
    <w:rsid w:val="00571E80"/>
    <w:rsid w:val="00572742"/>
    <w:rsid w:val="00572B15"/>
    <w:rsid w:val="00572DE0"/>
    <w:rsid w:val="0057527D"/>
    <w:rsid w:val="00575598"/>
    <w:rsid w:val="005777E8"/>
    <w:rsid w:val="00580655"/>
    <w:rsid w:val="00582BE6"/>
    <w:rsid w:val="00585A1F"/>
    <w:rsid w:val="005860C3"/>
    <w:rsid w:val="005878E2"/>
    <w:rsid w:val="005879E9"/>
    <w:rsid w:val="00591605"/>
    <w:rsid w:val="005928CA"/>
    <w:rsid w:val="00594D68"/>
    <w:rsid w:val="005955D2"/>
    <w:rsid w:val="00595F21"/>
    <w:rsid w:val="005A0316"/>
    <w:rsid w:val="005A137E"/>
    <w:rsid w:val="005A1D33"/>
    <w:rsid w:val="005A34A2"/>
    <w:rsid w:val="005A3B83"/>
    <w:rsid w:val="005A45CD"/>
    <w:rsid w:val="005A4750"/>
    <w:rsid w:val="005A6CF8"/>
    <w:rsid w:val="005A722E"/>
    <w:rsid w:val="005B0FA8"/>
    <w:rsid w:val="005B774D"/>
    <w:rsid w:val="005C106D"/>
    <w:rsid w:val="005C3114"/>
    <w:rsid w:val="005C373B"/>
    <w:rsid w:val="005C5B72"/>
    <w:rsid w:val="005C5E52"/>
    <w:rsid w:val="005C675D"/>
    <w:rsid w:val="005C7B4D"/>
    <w:rsid w:val="005D3999"/>
    <w:rsid w:val="005D4DFE"/>
    <w:rsid w:val="005D690A"/>
    <w:rsid w:val="005E0E5B"/>
    <w:rsid w:val="005E1A87"/>
    <w:rsid w:val="005E1C64"/>
    <w:rsid w:val="005E2AF8"/>
    <w:rsid w:val="005E3709"/>
    <w:rsid w:val="005E3917"/>
    <w:rsid w:val="005E40EB"/>
    <w:rsid w:val="005E59FF"/>
    <w:rsid w:val="005E5AFE"/>
    <w:rsid w:val="005E6FC1"/>
    <w:rsid w:val="005E7DAC"/>
    <w:rsid w:val="005F1D2B"/>
    <w:rsid w:val="005F347C"/>
    <w:rsid w:val="005F5661"/>
    <w:rsid w:val="00601E6F"/>
    <w:rsid w:val="00604E39"/>
    <w:rsid w:val="006053E9"/>
    <w:rsid w:val="00605475"/>
    <w:rsid w:val="00605EFC"/>
    <w:rsid w:val="006065A7"/>
    <w:rsid w:val="006071FE"/>
    <w:rsid w:val="006072FA"/>
    <w:rsid w:val="00611DE0"/>
    <w:rsid w:val="006138EE"/>
    <w:rsid w:val="006141B6"/>
    <w:rsid w:val="0061676D"/>
    <w:rsid w:val="00616851"/>
    <w:rsid w:val="00617904"/>
    <w:rsid w:val="0062027E"/>
    <w:rsid w:val="00620A27"/>
    <w:rsid w:val="00621C9A"/>
    <w:rsid w:val="00622326"/>
    <w:rsid w:val="0062414F"/>
    <w:rsid w:val="0062477C"/>
    <w:rsid w:val="00627308"/>
    <w:rsid w:val="00630204"/>
    <w:rsid w:val="00631A65"/>
    <w:rsid w:val="00631A92"/>
    <w:rsid w:val="0063284F"/>
    <w:rsid w:val="00633567"/>
    <w:rsid w:val="00636520"/>
    <w:rsid w:val="0063667C"/>
    <w:rsid w:val="00636C3D"/>
    <w:rsid w:val="006410C3"/>
    <w:rsid w:val="00644451"/>
    <w:rsid w:val="00646C00"/>
    <w:rsid w:val="0065194F"/>
    <w:rsid w:val="006536EC"/>
    <w:rsid w:val="0065484C"/>
    <w:rsid w:val="00655FC6"/>
    <w:rsid w:val="00656791"/>
    <w:rsid w:val="00657812"/>
    <w:rsid w:val="00661C6A"/>
    <w:rsid w:val="00662141"/>
    <w:rsid w:val="00663223"/>
    <w:rsid w:val="0066453E"/>
    <w:rsid w:val="0066558F"/>
    <w:rsid w:val="00666A02"/>
    <w:rsid w:val="00666C35"/>
    <w:rsid w:val="00672EED"/>
    <w:rsid w:val="00674733"/>
    <w:rsid w:val="00674781"/>
    <w:rsid w:val="00675388"/>
    <w:rsid w:val="00675C7E"/>
    <w:rsid w:val="006766F8"/>
    <w:rsid w:val="00677A1A"/>
    <w:rsid w:val="00680839"/>
    <w:rsid w:val="00683E70"/>
    <w:rsid w:val="006854DA"/>
    <w:rsid w:val="00685AA1"/>
    <w:rsid w:val="0068620A"/>
    <w:rsid w:val="006907C8"/>
    <w:rsid w:val="00694670"/>
    <w:rsid w:val="006970D5"/>
    <w:rsid w:val="00697817"/>
    <w:rsid w:val="006A4709"/>
    <w:rsid w:val="006A4A8B"/>
    <w:rsid w:val="006A4AB9"/>
    <w:rsid w:val="006A5F14"/>
    <w:rsid w:val="006A6804"/>
    <w:rsid w:val="006A72CF"/>
    <w:rsid w:val="006A7EA3"/>
    <w:rsid w:val="006B4164"/>
    <w:rsid w:val="006B54CB"/>
    <w:rsid w:val="006C14F5"/>
    <w:rsid w:val="006C18CA"/>
    <w:rsid w:val="006C2DDC"/>
    <w:rsid w:val="006C31BA"/>
    <w:rsid w:val="006C3AA2"/>
    <w:rsid w:val="006C4AD7"/>
    <w:rsid w:val="006D1612"/>
    <w:rsid w:val="006D1FE2"/>
    <w:rsid w:val="006D2937"/>
    <w:rsid w:val="006D2AB7"/>
    <w:rsid w:val="006D3278"/>
    <w:rsid w:val="006D461D"/>
    <w:rsid w:val="006D5C30"/>
    <w:rsid w:val="006D6FEE"/>
    <w:rsid w:val="006E0FAC"/>
    <w:rsid w:val="006E11FE"/>
    <w:rsid w:val="006E4007"/>
    <w:rsid w:val="006E4150"/>
    <w:rsid w:val="006E4C37"/>
    <w:rsid w:val="006E7ED4"/>
    <w:rsid w:val="006E7EE5"/>
    <w:rsid w:val="006F11B0"/>
    <w:rsid w:val="006F197F"/>
    <w:rsid w:val="006F60DF"/>
    <w:rsid w:val="006F6422"/>
    <w:rsid w:val="007008CD"/>
    <w:rsid w:val="0070108E"/>
    <w:rsid w:val="00701602"/>
    <w:rsid w:val="007017CF"/>
    <w:rsid w:val="00702B14"/>
    <w:rsid w:val="00704300"/>
    <w:rsid w:val="00704F61"/>
    <w:rsid w:val="007050BF"/>
    <w:rsid w:val="00710A8B"/>
    <w:rsid w:val="00711254"/>
    <w:rsid w:val="0071244B"/>
    <w:rsid w:val="00712FF5"/>
    <w:rsid w:val="007163E8"/>
    <w:rsid w:val="00716699"/>
    <w:rsid w:val="00717163"/>
    <w:rsid w:val="007221F2"/>
    <w:rsid w:val="007231E3"/>
    <w:rsid w:val="00724009"/>
    <w:rsid w:val="00724721"/>
    <w:rsid w:val="00725BBB"/>
    <w:rsid w:val="007264D6"/>
    <w:rsid w:val="0073010F"/>
    <w:rsid w:val="007327C2"/>
    <w:rsid w:val="007338B7"/>
    <w:rsid w:val="00736692"/>
    <w:rsid w:val="007368EB"/>
    <w:rsid w:val="00740596"/>
    <w:rsid w:val="0074277C"/>
    <w:rsid w:val="00742B32"/>
    <w:rsid w:val="00743C2D"/>
    <w:rsid w:val="007466EE"/>
    <w:rsid w:val="00746870"/>
    <w:rsid w:val="00747819"/>
    <w:rsid w:val="00755867"/>
    <w:rsid w:val="007574AB"/>
    <w:rsid w:val="00757E58"/>
    <w:rsid w:val="007601B1"/>
    <w:rsid w:val="007620D3"/>
    <w:rsid w:val="007625CC"/>
    <w:rsid w:val="00764174"/>
    <w:rsid w:val="00765125"/>
    <w:rsid w:val="007651C0"/>
    <w:rsid w:val="0076595C"/>
    <w:rsid w:val="007666A4"/>
    <w:rsid w:val="007670DF"/>
    <w:rsid w:val="00767E30"/>
    <w:rsid w:val="007705D5"/>
    <w:rsid w:val="007708CC"/>
    <w:rsid w:val="007715EF"/>
    <w:rsid w:val="00771CFE"/>
    <w:rsid w:val="007732BA"/>
    <w:rsid w:val="00773811"/>
    <w:rsid w:val="00773992"/>
    <w:rsid w:val="00774ADB"/>
    <w:rsid w:val="00774E60"/>
    <w:rsid w:val="007755FA"/>
    <w:rsid w:val="00777302"/>
    <w:rsid w:val="00777565"/>
    <w:rsid w:val="00777ECD"/>
    <w:rsid w:val="0078150A"/>
    <w:rsid w:val="00782545"/>
    <w:rsid w:val="00782D88"/>
    <w:rsid w:val="0078359F"/>
    <w:rsid w:val="00783ABA"/>
    <w:rsid w:val="00785B92"/>
    <w:rsid w:val="00787BC7"/>
    <w:rsid w:val="00787CA2"/>
    <w:rsid w:val="00790765"/>
    <w:rsid w:val="00792545"/>
    <w:rsid w:val="00792D29"/>
    <w:rsid w:val="00795F88"/>
    <w:rsid w:val="00796819"/>
    <w:rsid w:val="007974A5"/>
    <w:rsid w:val="00797DE8"/>
    <w:rsid w:val="007A23AA"/>
    <w:rsid w:val="007A2E04"/>
    <w:rsid w:val="007A5736"/>
    <w:rsid w:val="007A57BA"/>
    <w:rsid w:val="007A5FE4"/>
    <w:rsid w:val="007A68A0"/>
    <w:rsid w:val="007A6F4D"/>
    <w:rsid w:val="007A7026"/>
    <w:rsid w:val="007A77E7"/>
    <w:rsid w:val="007B4923"/>
    <w:rsid w:val="007B4E46"/>
    <w:rsid w:val="007B53C7"/>
    <w:rsid w:val="007B619B"/>
    <w:rsid w:val="007C26CB"/>
    <w:rsid w:val="007C3C19"/>
    <w:rsid w:val="007C45D4"/>
    <w:rsid w:val="007C4F9B"/>
    <w:rsid w:val="007C51E5"/>
    <w:rsid w:val="007D0E69"/>
    <w:rsid w:val="007D17AA"/>
    <w:rsid w:val="007D26E4"/>
    <w:rsid w:val="007D2D0C"/>
    <w:rsid w:val="007D467C"/>
    <w:rsid w:val="007D60E6"/>
    <w:rsid w:val="007D6EE7"/>
    <w:rsid w:val="007D6F34"/>
    <w:rsid w:val="007E0736"/>
    <w:rsid w:val="007E1013"/>
    <w:rsid w:val="007E141C"/>
    <w:rsid w:val="007E2420"/>
    <w:rsid w:val="007E5563"/>
    <w:rsid w:val="007F05F4"/>
    <w:rsid w:val="007F1557"/>
    <w:rsid w:val="007F1FA0"/>
    <w:rsid w:val="007F272E"/>
    <w:rsid w:val="007F3A81"/>
    <w:rsid w:val="007F43FA"/>
    <w:rsid w:val="007F44D7"/>
    <w:rsid w:val="007F632F"/>
    <w:rsid w:val="007F6A55"/>
    <w:rsid w:val="007F6C52"/>
    <w:rsid w:val="007F6D23"/>
    <w:rsid w:val="007F74E8"/>
    <w:rsid w:val="007F7655"/>
    <w:rsid w:val="007F79E0"/>
    <w:rsid w:val="007F7B91"/>
    <w:rsid w:val="00800DB0"/>
    <w:rsid w:val="0080198B"/>
    <w:rsid w:val="00802672"/>
    <w:rsid w:val="008044B2"/>
    <w:rsid w:val="00804597"/>
    <w:rsid w:val="008058B8"/>
    <w:rsid w:val="0080741E"/>
    <w:rsid w:val="008077E8"/>
    <w:rsid w:val="00815602"/>
    <w:rsid w:val="0081674C"/>
    <w:rsid w:val="00816F98"/>
    <w:rsid w:val="00821059"/>
    <w:rsid w:val="00823AB3"/>
    <w:rsid w:val="00824C50"/>
    <w:rsid w:val="00825D31"/>
    <w:rsid w:val="00832094"/>
    <w:rsid w:val="008327C1"/>
    <w:rsid w:val="00832AE6"/>
    <w:rsid w:val="00832F82"/>
    <w:rsid w:val="008341AE"/>
    <w:rsid w:val="008351CB"/>
    <w:rsid w:val="00835651"/>
    <w:rsid w:val="0083673F"/>
    <w:rsid w:val="008368AE"/>
    <w:rsid w:val="00836AD5"/>
    <w:rsid w:val="00841910"/>
    <w:rsid w:val="00841A4D"/>
    <w:rsid w:val="00841B92"/>
    <w:rsid w:val="00841CD9"/>
    <w:rsid w:val="00841FF2"/>
    <w:rsid w:val="00846595"/>
    <w:rsid w:val="00847576"/>
    <w:rsid w:val="00852693"/>
    <w:rsid w:val="00854405"/>
    <w:rsid w:val="00855A22"/>
    <w:rsid w:val="0085682C"/>
    <w:rsid w:val="00857032"/>
    <w:rsid w:val="00860ACB"/>
    <w:rsid w:val="0086158D"/>
    <w:rsid w:val="00861AF6"/>
    <w:rsid w:val="008625AA"/>
    <w:rsid w:val="00862F4A"/>
    <w:rsid w:val="00865945"/>
    <w:rsid w:val="00865FD5"/>
    <w:rsid w:val="00867451"/>
    <w:rsid w:val="0087212F"/>
    <w:rsid w:val="00872725"/>
    <w:rsid w:val="00873308"/>
    <w:rsid w:val="00873524"/>
    <w:rsid w:val="008747ED"/>
    <w:rsid w:val="008775F8"/>
    <w:rsid w:val="00883447"/>
    <w:rsid w:val="00884A5E"/>
    <w:rsid w:val="00885CF2"/>
    <w:rsid w:val="00886984"/>
    <w:rsid w:val="00886CBE"/>
    <w:rsid w:val="008913C0"/>
    <w:rsid w:val="00893190"/>
    <w:rsid w:val="00893252"/>
    <w:rsid w:val="00894179"/>
    <w:rsid w:val="008952E5"/>
    <w:rsid w:val="008960AA"/>
    <w:rsid w:val="008969B2"/>
    <w:rsid w:val="00896A2A"/>
    <w:rsid w:val="008979AB"/>
    <w:rsid w:val="008A3440"/>
    <w:rsid w:val="008A470A"/>
    <w:rsid w:val="008A4CCD"/>
    <w:rsid w:val="008A5D92"/>
    <w:rsid w:val="008A67B0"/>
    <w:rsid w:val="008B156F"/>
    <w:rsid w:val="008B1FA1"/>
    <w:rsid w:val="008B56D9"/>
    <w:rsid w:val="008B7212"/>
    <w:rsid w:val="008B7EB4"/>
    <w:rsid w:val="008C0013"/>
    <w:rsid w:val="008C0A69"/>
    <w:rsid w:val="008C0DD3"/>
    <w:rsid w:val="008C23A6"/>
    <w:rsid w:val="008C3389"/>
    <w:rsid w:val="008C3437"/>
    <w:rsid w:val="008C3B24"/>
    <w:rsid w:val="008C5095"/>
    <w:rsid w:val="008C5505"/>
    <w:rsid w:val="008C5A3D"/>
    <w:rsid w:val="008C5B2F"/>
    <w:rsid w:val="008D027D"/>
    <w:rsid w:val="008D1572"/>
    <w:rsid w:val="008D2816"/>
    <w:rsid w:val="008D3606"/>
    <w:rsid w:val="008D4390"/>
    <w:rsid w:val="008D5303"/>
    <w:rsid w:val="008E1A26"/>
    <w:rsid w:val="008E239A"/>
    <w:rsid w:val="008E718F"/>
    <w:rsid w:val="008E7B9C"/>
    <w:rsid w:val="008F25DF"/>
    <w:rsid w:val="008F33EF"/>
    <w:rsid w:val="008F4FB2"/>
    <w:rsid w:val="008F7C5E"/>
    <w:rsid w:val="00904125"/>
    <w:rsid w:val="00905B2D"/>
    <w:rsid w:val="0090703D"/>
    <w:rsid w:val="00907C4C"/>
    <w:rsid w:val="00910033"/>
    <w:rsid w:val="009106FA"/>
    <w:rsid w:val="0091167B"/>
    <w:rsid w:val="00912A2D"/>
    <w:rsid w:val="00915D5A"/>
    <w:rsid w:val="00916E2A"/>
    <w:rsid w:val="009171AF"/>
    <w:rsid w:val="0091722D"/>
    <w:rsid w:val="009172E0"/>
    <w:rsid w:val="009205A8"/>
    <w:rsid w:val="009209C6"/>
    <w:rsid w:val="00923C5B"/>
    <w:rsid w:val="009269AC"/>
    <w:rsid w:val="009274E1"/>
    <w:rsid w:val="009300AF"/>
    <w:rsid w:val="009329F1"/>
    <w:rsid w:val="00932D26"/>
    <w:rsid w:val="00933985"/>
    <w:rsid w:val="0093487B"/>
    <w:rsid w:val="00935A29"/>
    <w:rsid w:val="00936925"/>
    <w:rsid w:val="00936D57"/>
    <w:rsid w:val="00937856"/>
    <w:rsid w:val="00940623"/>
    <w:rsid w:val="009412BB"/>
    <w:rsid w:val="009418C4"/>
    <w:rsid w:val="00942955"/>
    <w:rsid w:val="00942DB7"/>
    <w:rsid w:val="00942F21"/>
    <w:rsid w:val="00943788"/>
    <w:rsid w:val="0094409B"/>
    <w:rsid w:val="00945332"/>
    <w:rsid w:val="009500B2"/>
    <w:rsid w:val="00950651"/>
    <w:rsid w:val="0095092C"/>
    <w:rsid w:val="00950F4C"/>
    <w:rsid w:val="00951A3F"/>
    <w:rsid w:val="009565BC"/>
    <w:rsid w:val="00956783"/>
    <w:rsid w:val="009570CF"/>
    <w:rsid w:val="00961927"/>
    <w:rsid w:val="009622CA"/>
    <w:rsid w:val="00962827"/>
    <w:rsid w:val="009630CE"/>
    <w:rsid w:val="0096429B"/>
    <w:rsid w:val="00964EDF"/>
    <w:rsid w:val="00967455"/>
    <w:rsid w:val="00967B2D"/>
    <w:rsid w:val="00970FDA"/>
    <w:rsid w:val="0097115D"/>
    <w:rsid w:val="0097165C"/>
    <w:rsid w:val="00971B39"/>
    <w:rsid w:val="00972366"/>
    <w:rsid w:val="00973093"/>
    <w:rsid w:val="009778EF"/>
    <w:rsid w:val="009801F3"/>
    <w:rsid w:val="00980EDC"/>
    <w:rsid w:val="00981FA2"/>
    <w:rsid w:val="009824BE"/>
    <w:rsid w:val="00982F1D"/>
    <w:rsid w:val="009837EA"/>
    <w:rsid w:val="00983CB2"/>
    <w:rsid w:val="00984D1A"/>
    <w:rsid w:val="0098591F"/>
    <w:rsid w:val="0098690A"/>
    <w:rsid w:val="009876E9"/>
    <w:rsid w:val="00987D98"/>
    <w:rsid w:val="00990656"/>
    <w:rsid w:val="00993BED"/>
    <w:rsid w:val="00997588"/>
    <w:rsid w:val="00997688"/>
    <w:rsid w:val="00997DF0"/>
    <w:rsid w:val="009A60A6"/>
    <w:rsid w:val="009A7038"/>
    <w:rsid w:val="009A78D8"/>
    <w:rsid w:val="009B103F"/>
    <w:rsid w:val="009B36F9"/>
    <w:rsid w:val="009B7A5E"/>
    <w:rsid w:val="009C0BD1"/>
    <w:rsid w:val="009C2782"/>
    <w:rsid w:val="009C3757"/>
    <w:rsid w:val="009C437F"/>
    <w:rsid w:val="009C471F"/>
    <w:rsid w:val="009C74A5"/>
    <w:rsid w:val="009C7726"/>
    <w:rsid w:val="009C78F5"/>
    <w:rsid w:val="009C7B14"/>
    <w:rsid w:val="009D095D"/>
    <w:rsid w:val="009D0DF1"/>
    <w:rsid w:val="009D3225"/>
    <w:rsid w:val="009D4BF3"/>
    <w:rsid w:val="009E1976"/>
    <w:rsid w:val="009E1B21"/>
    <w:rsid w:val="009E321D"/>
    <w:rsid w:val="009E3D31"/>
    <w:rsid w:val="009E488E"/>
    <w:rsid w:val="009F08F2"/>
    <w:rsid w:val="009F11C1"/>
    <w:rsid w:val="009F39E9"/>
    <w:rsid w:val="009F3C47"/>
    <w:rsid w:val="009F40C0"/>
    <w:rsid w:val="009F5C02"/>
    <w:rsid w:val="009F676A"/>
    <w:rsid w:val="009F7632"/>
    <w:rsid w:val="009F7A65"/>
    <w:rsid w:val="00A01280"/>
    <w:rsid w:val="00A01965"/>
    <w:rsid w:val="00A0304A"/>
    <w:rsid w:val="00A0387A"/>
    <w:rsid w:val="00A04503"/>
    <w:rsid w:val="00A0578B"/>
    <w:rsid w:val="00A058C7"/>
    <w:rsid w:val="00A105AF"/>
    <w:rsid w:val="00A107DD"/>
    <w:rsid w:val="00A11E63"/>
    <w:rsid w:val="00A13310"/>
    <w:rsid w:val="00A13320"/>
    <w:rsid w:val="00A14858"/>
    <w:rsid w:val="00A14A5E"/>
    <w:rsid w:val="00A14F0D"/>
    <w:rsid w:val="00A15293"/>
    <w:rsid w:val="00A1530F"/>
    <w:rsid w:val="00A20161"/>
    <w:rsid w:val="00A22936"/>
    <w:rsid w:val="00A2440D"/>
    <w:rsid w:val="00A250E5"/>
    <w:rsid w:val="00A25C0D"/>
    <w:rsid w:val="00A26549"/>
    <w:rsid w:val="00A27D20"/>
    <w:rsid w:val="00A311FF"/>
    <w:rsid w:val="00A31B0B"/>
    <w:rsid w:val="00A32870"/>
    <w:rsid w:val="00A330B9"/>
    <w:rsid w:val="00A34D3F"/>
    <w:rsid w:val="00A35617"/>
    <w:rsid w:val="00A366CF"/>
    <w:rsid w:val="00A410D0"/>
    <w:rsid w:val="00A428BF"/>
    <w:rsid w:val="00A433EE"/>
    <w:rsid w:val="00A43BFB"/>
    <w:rsid w:val="00A479EB"/>
    <w:rsid w:val="00A50E8E"/>
    <w:rsid w:val="00A51120"/>
    <w:rsid w:val="00A51A47"/>
    <w:rsid w:val="00A555A8"/>
    <w:rsid w:val="00A55BA0"/>
    <w:rsid w:val="00A5775F"/>
    <w:rsid w:val="00A57B64"/>
    <w:rsid w:val="00A641FA"/>
    <w:rsid w:val="00A64CD4"/>
    <w:rsid w:val="00A650DE"/>
    <w:rsid w:val="00A673F6"/>
    <w:rsid w:val="00A67C37"/>
    <w:rsid w:val="00A70BD1"/>
    <w:rsid w:val="00A7183C"/>
    <w:rsid w:val="00A718D2"/>
    <w:rsid w:val="00A74E47"/>
    <w:rsid w:val="00A77D4B"/>
    <w:rsid w:val="00A817E2"/>
    <w:rsid w:val="00A83283"/>
    <w:rsid w:val="00A900AD"/>
    <w:rsid w:val="00A9047B"/>
    <w:rsid w:val="00A913B0"/>
    <w:rsid w:val="00A91B7F"/>
    <w:rsid w:val="00A92465"/>
    <w:rsid w:val="00A92C88"/>
    <w:rsid w:val="00A97074"/>
    <w:rsid w:val="00AA18D2"/>
    <w:rsid w:val="00AA3139"/>
    <w:rsid w:val="00AA441B"/>
    <w:rsid w:val="00AA7B88"/>
    <w:rsid w:val="00AA7F83"/>
    <w:rsid w:val="00AB0DE8"/>
    <w:rsid w:val="00AB138F"/>
    <w:rsid w:val="00AB23A5"/>
    <w:rsid w:val="00AB44A4"/>
    <w:rsid w:val="00AB5202"/>
    <w:rsid w:val="00AB6111"/>
    <w:rsid w:val="00AB6A88"/>
    <w:rsid w:val="00AB6E03"/>
    <w:rsid w:val="00AB7482"/>
    <w:rsid w:val="00AC121C"/>
    <w:rsid w:val="00AC1290"/>
    <w:rsid w:val="00AC20D6"/>
    <w:rsid w:val="00AC410B"/>
    <w:rsid w:val="00AC4311"/>
    <w:rsid w:val="00AC4FB0"/>
    <w:rsid w:val="00AC50F0"/>
    <w:rsid w:val="00AC62AA"/>
    <w:rsid w:val="00AC7165"/>
    <w:rsid w:val="00AD2BA2"/>
    <w:rsid w:val="00AD32A5"/>
    <w:rsid w:val="00AD4A90"/>
    <w:rsid w:val="00AD5650"/>
    <w:rsid w:val="00AD6512"/>
    <w:rsid w:val="00AE35F5"/>
    <w:rsid w:val="00AE48EF"/>
    <w:rsid w:val="00AE4B8F"/>
    <w:rsid w:val="00AE68C8"/>
    <w:rsid w:val="00AE6A89"/>
    <w:rsid w:val="00AF2571"/>
    <w:rsid w:val="00AF2AC9"/>
    <w:rsid w:val="00AF2EB1"/>
    <w:rsid w:val="00AF4B5A"/>
    <w:rsid w:val="00AF6D41"/>
    <w:rsid w:val="00B0030A"/>
    <w:rsid w:val="00B0095E"/>
    <w:rsid w:val="00B016FA"/>
    <w:rsid w:val="00B02E10"/>
    <w:rsid w:val="00B06C55"/>
    <w:rsid w:val="00B079DD"/>
    <w:rsid w:val="00B12D8D"/>
    <w:rsid w:val="00B13539"/>
    <w:rsid w:val="00B13708"/>
    <w:rsid w:val="00B16338"/>
    <w:rsid w:val="00B17670"/>
    <w:rsid w:val="00B17FCB"/>
    <w:rsid w:val="00B20898"/>
    <w:rsid w:val="00B20F85"/>
    <w:rsid w:val="00B23C35"/>
    <w:rsid w:val="00B24B5D"/>
    <w:rsid w:val="00B27E2E"/>
    <w:rsid w:val="00B311CC"/>
    <w:rsid w:val="00B322BD"/>
    <w:rsid w:val="00B32890"/>
    <w:rsid w:val="00B329E9"/>
    <w:rsid w:val="00B3445A"/>
    <w:rsid w:val="00B34787"/>
    <w:rsid w:val="00B3497D"/>
    <w:rsid w:val="00B4010C"/>
    <w:rsid w:val="00B407F7"/>
    <w:rsid w:val="00B41636"/>
    <w:rsid w:val="00B443DD"/>
    <w:rsid w:val="00B44FCF"/>
    <w:rsid w:val="00B455CE"/>
    <w:rsid w:val="00B472C0"/>
    <w:rsid w:val="00B47F5F"/>
    <w:rsid w:val="00B52F17"/>
    <w:rsid w:val="00B53857"/>
    <w:rsid w:val="00B540A0"/>
    <w:rsid w:val="00B549EE"/>
    <w:rsid w:val="00B57D06"/>
    <w:rsid w:val="00B57FEB"/>
    <w:rsid w:val="00B60C3D"/>
    <w:rsid w:val="00B617A9"/>
    <w:rsid w:val="00B6192B"/>
    <w:rsid w:val="00B62503"/>
    <w:rsid w:val="00B63C69"/>
    <w:rsid w:val="00B67062"/>
    <w:rsid w:val="00B67DB2"/>
    <w:rsid w:val="00B70A17"/>
    <w:rsid w:val="00B70DE7"/>
    <w:rsid w:val="00B7135A"/>
    <w:rsid w:val="00B74371"/>
    <w:rsid w:val="00B74B44"/>
    <w:rsid w:val="00B751A9"/>
    <w:rsid w:val="00B75796"/>
    <w:rsid w:val="00B75DF8"/>
    <w:rsid w:val="00B77324"/>
    <w:rsid w:val="00B77927"/>
    <w:rsid w:val="00B77EEC"/>
    <w:rsid w:val="00B80AF0"/>
    <w:rsid w:val="00B81376"/>
    <w:rsid w:val="00B817BD"/>
    <w:rsid w:val="00B82318"/>
    <w:rsid w:val="00B82451"/>
    <w:rsid w:val="00B840E2"/>
    <w:rsid w:val="00B847C2"/>
    <w:rsid w:val="00B8624C"/>
    <w:rsid w:val="00B9137C"/>
    <w:rsid w:val="00B913B7"/>
    <w:rsid w:val="00B923F7"/>
    <w:rsid w:val="00B92802"/>
    <w:rsid w:val="00B944F1"/>
    <w:rsid w:val="00B9653E"/>
    <w:rsid w:val="00B968AB"/>
    <w:rsid w:val="00BA1227"/>
    <w:rsid w:val="00BA15B4"/>
    <w:rsid w:val="00BA2015"/>
    <w:rsid w:val="00BA20B0"/>
    <w:rsid w:val="00BA29CA"/>
    <w:rsid w:val="00BA311F"/>
    <w:rsid w:val="00BA4243"/>
    <w:rsid w:val="00BA5B4B"/>
    <w:rsid w:val="00BA61AD"/>
    <w:rsid w:val="00BB0C4B"/>
    <w:rsid w:val="00BB13AE"/>
    <w:rsid w:val="00BB2F04"/>
    <w:rsid w:val="00BB4ED5"/>
    <w:rsid w:val="00BB6B7F"/>
    <w:rsid w:val="00BB73FA"/>
    <w:rsid w:val="00BB771B"/>
    <w:rsid w:val="00BC1602"/>
    <w:rsid w:val="00BC24DA"/>
    <w:rsid w:val="00BC5328"/>
    <w:rsid w:val="00BC5ADC"/>
    <w:rsid w:val="00BC6768"/>
    <w:rsid w:val="00BD15A7"/>
    <w:rsid w:val="00BD2323"/>
    <w:rsid w:val="00BD30D3"/>
    <w:rsid w:val="00BD637D"/>
    <w:rsid w:val="00BD736A"/>
    <w:rsid w:val="00BE3AB0"/>
    <w:rsid w:val="00BE433C"/>
    <w:rsid w:val="00BE4AF5"/>
    <w:rsid w:val="00BE5AFD"/>
    <w:rsid w:val="00BE7184"/>
    <w:rsid w:val="00BF1D3B"/>
    <w:rsid w:val="00BF5569"/>
    <w:rsid w:val="00C00D88"/>
    <w:rsid w:val="00C01AA8"/>
    <w:rsid w:val="00C01F8F"/>
    <w:rsid w:val="00C024EE"/>
    <w:rsid w:val="00C06F44"/>
    <w:rsid w:val="00C06FF8"/>
    <w:rsid w:val="00C10920"/>
    <w:rsid w:val="00C10E6A"/>
    <w:rsid w:val="00C113DC"/>
    <w:rsid w:val="00C114A0"/>
    <w:rsid w:val="00C11748"/>
    <w:rsid w:val="00C12153"/>
    <w:rsid w:val="00C13CCE"/>
    <w:rsid w:val="00C15A49"/>
    <w:rsid w:val="00C166C6"/>
    <w:rsid w:val="00C21C5B"/>
    <w:rsid w:val="00C241AF"/>
    <w:rsid w:val="00C2610D"/>
    <w:rsid w:val="00C267CA"/>
    <w:rsid w:val="00C274D6"/>
    <w:rsid w:val="00C274F6"/>
    <w:rsid w:val="00C27700"/>
    <w:rsid w:val="00C309A2"/>
    <w:rsid w:val="00C34B53"/>
    <w:rsid w:val="00C3632C"/>
    <w:rsid w:val="00C36BD9"/>
    <w:rsid w:val="00C36CE0"/>
    <w:rsid w:val="00C37354"/>
    <w:rsid w:val="00C37B6E"/>
    <w:rsid w:val="00C405C4"/>
    <w:rsid w:val="00C414AA"/>
    <w:rsid w:val="00C41BE7"/>
    <w:rsid w:val="00C43F72"/>
    <w:rsid w:val="00C44086"/>
    <w:rsid w:val="00C4488F"/>
    <w:rsid w:val="00C45020"/>
    <w:rsid w:val="00C45645"/>
    <w:rsid w:val="00C456DD"/>
    <w:rsid w:val="00C47377"/>
    <w:rsid w:val="00C47894"/>
    <w:rsid w:val="00C50D9C"/>
    <w:rsid w:val="00C52ACE"/>
    <w:rsid w:val="00C52D37"/>
    <w:rsid w:val="00C533D3"/>
    <w:rsid w:val="00C606B7"/>
    <w:rsid w:val="00C60922"/>
    <w:rsid w:val="00C61166"/>
    <w:rsid w:val="00C635BC"/>
    <w:rsid w:val="00C63E3B"/>
    <w:rsid w:val="00C70C64"/>
    <w:rsid w:val="00C70EAB"/>
    <w:rsid w:val="00C75E8B"/>
    <w:rsid w:val="00C87E02"/>
    <w:rsid w:val="00C9308B"/>
    <w:rsid w:val="00C94543"/>
    <w:rsid w:val="00C9488D"/>
    <w:rsid w:val="00C96FEE"/>
    <w:rsid w:val="00C979FF"/>
    <w:rsid w:val="00CA29BB"/>
    <w:rsid w:val="00CA2DC6"/>
    <w:rsid w:val="00CA4BEC"/>
    <w:rsid w:val="00CA5320"/>
    <w:rsid w:val="00CA5B02"/>
    <w:rsid w:val="00CA5EB7"/>
    <w:rsid w:val="00CA7770"/>
    <w:rsid w:val="00CA7E67"/>
    <w:rsid w:val="00CB033D"/>
    <w:rsid w:val="00CB0E95"/>
    <w:rsid w:val="00CB21D4"/>
    <w:rsid w:val="00CB475F"/>
    <w:rsid w:val="00CB7BF7"/>
    <w:rsid w:val="00CB7E96"/>
    <w:rsid w:val="00CC0E85"/>
    <w:rsid w:val="00CC3EE4"/>
    <w:rsid w:val="00CC4A0B"/>
    <w:rsid w:val="00CC4ED5"/>
    <w:rsid w:val="00CC5FB0"/>
    <w:rsid w:val="00CC6216"/>
    <w:rsid w:val="00CC6C72"/>
    <w:rsid w:val="00CD07FF"/>
    <w:rsid w:val="00CD0894"/>
    <w:rsid w:val="00CD1B24"/>
    <w:rsid w:val="00CE1B71"/>
    <w:rsid w:val="00CE1CA8"/>
    <w:rsid w:val="00CE1D8C"/>
    <w:rsid w:val="00CE1DD4"/>
    <w:rsid w:val="00CE24EB"/>
    <w:rsid w:val="00CE34FE"/>
    <w:rsid w:val="00CF2013"/>
    <w:rsid w:val="00CF2B68"/>
    <w:rsid w:val="00CF2EFD"/>
    <w:rsid w:val="00CF3BEF"/>
    <w:rsid w:val="00CF5025"/>
    <w:rsid w:val="00D0065A"/>
    <w:rsid w:val="00D02FF1"/>
    <w:rsid w:val="00D0311D"/>
    <w:rsid w:val="00D040F7"/>
    <w:rsid w:val="00D05C28"/>
    <w:rsid w:val="00D0606C"/>
    <w:rsid w:val="00D0776D"/>
    <w:rsid w:val="00D12251"/>
    <w:rsid w:val="00D1410B"/>
    <w:rsid w:val="00D145CA"/>
    <w:rsid w:val="00D164F4"/>
    <w:rsid w:val="00D212FC"/>
    <w:rsid w:val="00D219EE"/>
    <w:rsid w:val="00D21CA6"/>
    <w:rsid w:val="00D22791"/>
    <w:rsid w:val="00D23C95"/>
    <w:rsid w:val="00D247A5"/>
    <w:rsid w:val="00D262C2"/>
    <w:rsid w:val="00D30443"/>
    <w:rsid w:val="00D313E7"/>
    <w:rsid w:val="00D314E8"/>
    <w:rsid w:val="00D31BBD"/>
    <w:rsid w:val="00D330AE"/>
    <w:rsid w:val="00D35E6D"/>
    <w:rsid w:val="00D3654D"/>
    <w:rsid w:val="00D4023C"/>
    <w:rsid w:val="00D40B1E"/>
    <w:rsid w:val="00D410A5"/>
    <w:rsid w:val="00D41422"/>
    <w:rsid w:val="00D42AA3"/>
    <w:rsid w:val="00D435C8"/>
    <w:rsid w:val="00D46109"/>
    <w:rsid w:val="00D46918"/>
    <w:rsid w:val="00D51ED7"/>
    <w:rsid w:val="00D52218"/>
    <w:rsid w:val="00D577D8"/>
    <w:rsid w:val="00D60667"/>
    <w:rsid w:val="00D61D99"/>
    <w:rsid w:val="00D63EBC"/>
    <w:rsid w:val="00D64300"/>
    <w:rsid w:val="00D6569D"/>
    <w:rsid w:val="00D6771C"/>
    <w:rsid w:val="00D713AC"/>
    <w:rsid w:val="00D7152A"/>
    <w:rsid w:val="00D76A16"/>
    <w:rsid w:val="00D76A5D"/>
    <w:rsid w:val="00D76D6A"/>
    <w:rsid w:val="00D77B48"/>
    <w:rsid w:val="00D81A0A"/>
    <w:rsid w:val="00D820C3"/>
    <w:rsid w:val="00D82D86"/>
    <w:rsid w:val="00D85E02"/>
    <w:rsid w:val="00D86B33"/>
    <w:rsid w:val="00D86C3A"/>
    <w:rsid w:val="00D901F5"/>
    <w:rsid w:val="00D91B73"/>
    <w:rsid w:val="00D9352B"/>
    <w:rsid w:val="00D96CD0"/>
    <w:rsid w:val="00D972FC"/>
    <w:rsid w:val="00DA0717"/>
    <w:rsid w:val="00DA0791"/>
    <w:rsid w:val="00DA1B31"/>
    <w:rsid w:val="00DA2666"/>
    <w:rsid w:val="00DA4F0D"/>
    <w:rsid w:val="00DA5246"/>
    <w:rsid w:val="00DA5666"/>
    <w:rsid w:val="00DA6D45"/>
    <w:rsid w:val="00DB0112"/>
    <w:rsid w:val="00DB19B5"/>
    <w:rsid w:val="00DB2AA0"/>
    <w:rsid w:val="00DB4085"/>
    <w:rsid w:val="00DB47AE"/>
    <w:rsid w:val="00DB47BF"/>
    <w:rsid w:val="00DB6713"/>
    <w:rsid w:val="00DB76FF"/>
    <w:rsid w:val="00DC0AD5"/>
    <w:rsid w:val="00DC1200"/>
    <w:rsid w:val="00DC130F"/>
    <w:rsid w:val="00DC218D"/>
    <w:rsid w:val="00DC243F"/>
    <w:rsid w:val="00DC5CC3"/>
    <w:rsid w:val="00DC6086"/>
    <w:rsid w:val="00DC72B9"/>
    <w:rsid w:val="00DD0491"/>
    <w:rsid w:val="00DD04FE"/>
    <w:rsid w:val="00DD081E"/>
    <w:rsid w:val="00DD0A10"/>
    <w:rsid w:val="00DD25F0"/>
    <w:rsid w:val="00DD3EC5"/>
    <w:rsid w:val="00DD5B61"/>
    <w:rsid w:val="00DE112C"/>
    <w:rsid w:val="00DE24F3"/>
    <w:rsid w:val="00DE2B56"/>
    <w:rsid w:val="00DE592C"/>
    <w:rsid w:val="00DE65CA"/>
    <w:rsid w:val="00DE6CEB"/>
    <w:rsid w:val="00DF1735"/>
    <w:rsid w:val="00DF35B8"/>
    <w:rsid w:val="00DF4A1D"/>
    <w:rsid w:val="00DF6A1A"/>
    <w:rsid w:val="00DF7B1E"/>
    <w:rsid w:val="00DF7B2F"/>
    <w:rsid w:val="00E01801"/>
    <w:rsid w:val="00E05814"/>
    <w:rsid w:val="00E062C2"/>
    <w:rsid w:val="00E107DA"/>
    <w:rsid w:val="00E12495"/>
    <w:rsid w:val="00E13C61"/>
    <w:rsid w:val="00E148FE"/>
    <w:rsid w:val="00E169EB"/>
    <w:rsid w:val="00E21E1E"/>
    <w:rsid w:val="00E23B19"/>
    <w:rsid w:val="00E23F79"/>
    <w:rsid w:val="00E252D6"/>
    <w:rsid w:val="00E274CE"/>
    <w:rsid w:val="00E310D8"/>
    <w:rsid w:val="00E32AAB"/>
    <w:rsid w:val="00E33A3F"/>
    <w:rsid w:val="00E33F8B"/>
    <w:rsid w:val="00E34B5C"/>
    <w:rsid w:val="00E36AD0"/>
    <w:rsid w:val="00E40D42"/>
    <w:rsid w:val="00E4107D"/>
    <w:rsid w:val="00E41D8F"/>
    <w:rsid w:val="00E429D2"/>
    <w:rsid w:val="00E430C1"/>
    <w:rsid w:val="00E45D61"/>
    <w:rsid w:val="00E45F02"/>
    <w:rsid w:val="00E46BCC"/>
    <w:rsid w:val="00E47146"/>
    <w:rsid w:val="00E4753E"/>
    <w:rsid w:val="00E50578"/>
    <w:rsid w:val="00E50BB8"/>
    <w:rsid w:val="00E51374"/>
    <w:rsid w:val="00E5286D"/>
    <w:rsid w:val="00E52895"/>
    <w:rsid w:val="00E53FA8"/>
    <w:rsid w:val="00E554CD"/>
    <w:rsid w:val="00E556EB"/>
    <w:rsid w:val="00E605B1"/>
    <w:rsid w:val="00E65293"/>
    <w:rsid w:val="00E66B77"/>
    <w:rsid w:val="00E66EEC"/>
    <w:rsid w:val="00E66FD7"/>
    <w:rsid w:val="00E67E2C"/>
    <w:rsid w:val="00E70E3B"/>
    <w:rsid w:val="00E71C90"/>
    <w:rsid w:val="00E71DF3"/>
    <w:rsid w:val="00E720A1"/>
    <w:rsid w:val="00E8026D"/>
    <w:rsid w:val="00E802DB"/>
    <w:rsid w:val="00E81036"/>
    <w:rsid w:val="00E82F0B"/>
    <w:rsid w:val="00E8339F"/>
    <w:rsid w:val="00E84164"/>
    <w:rsid w:val="00E857BF"/>
    <w:rsid w:val="00E86E4D"/>
    <w:rsid w:val="00E90A00"/>
    <w:rsid w:val="00E9114D"/>
    <w:rsid w:val="00E92100"/>
    <w:rsid w:val="00E931AE"/>
    <w:rsid w:val="00E9683D"/>
    <w:rsid w:val="00E97DA2"/>
    <w:rsid w:val="00EA0123"/>
    <w:rsid w:val="00EA0947"/>
    <w:rsid w:val="00EA4BD5"/>
    <w:rsid w:val="00EA79C3"/>
    <w:rsid w:val="00EB0633"/>
    <w:rsid w:val="00EB0D5C"/>
    <w:rsid w:val="00EB3C88"/>
    <w:rsid w:val="00EB66A9"/>
    <w:rsid w:val="00EB6E89"/>
    <w:rsid w:val="00EB77FA"/>
    <w:rsid w:val="00EC1F13"/>
    <w:rsid w:val="00EC40F4"/>
    <w:rsid w:val="00EC619E"/>
    <w:rsid w:val="00EC70F8"/>
    <w:rsid w:val="00ED0F80"/>
    <w:rsid w:val="00ED147D"/>
    <w:rsid w:val="00ED4A3C"/>
    <w:rsid w:val="00ED59DA"/>
    <w:rsid w:val="00ED71E9"/>
    <w:rsid w:val="00EE156F"/>
    <w:rsid w:val="00EE1821"/>
    <w:rsid w:val="00EE275C"/>
    <w:rsid w:val="00EE2C43"/>
    <w:rsid w:val="00EE3B6E"/>
    <w:rsid w:val="00EE5828"/>
    <w:rsid w:val="00EE5C00"/>
    <w:rsid w:val="00EE5E85"/>
    <w:rsid w:val="00EF4799"/>
    <w:rsid w:val="00EF4839"/>
    <w:rsid w:val="00EF54E0"/>
    <w:rsid w:val="00EF6804"/>
    <w:rsid w:val="00F0027E"/>
    <w:rsid w:val="00F04628"/>
    <w:rsid w:val="00F04F87"/>
    <w:rsid w:val="00F057CA"/>
    <w:rsid w:val="00F05D37"/>
    <w:rsid w:val="00F07515"/>
    <w:rsid w:val="00F11C8E"/>
    <w:rsid w:val="00F1200A"/>
    <w:rsid w:val="00F1305A"/>
    <w:rsid w:val="00F13BEA"/>
    <w:rsid w:val="00F1585D"/>
    <w:rsid w:val="00F20637"/>
    <w:rsid w:val="00F21CAE"/>
    <w:rsid w:val="00F236C7"/>
    <w:rsid w:val="00F33830"/>
    <w:rsid w:val="00F3468F"/>
    <w:rsid w:val="00F34C6A"/>
    <w:rsid w:val="00F35277"/>
    <w:rsid w:val="00F356FF"/>
    <w:rsid w:val="00F35A49"/>
    <w:rsid w:val="00F37216"/>
    <w:rsid w:val="00F37DE7"/>
    <w:rsid w:val="00F40B8F"/>
    <w:rsid w:val="00F444F9"/>
    <w:rsid w:val="00F4474F"/>
    <w:rsid w:val="00F44846"/>
    <w:rsid w:val="00F45635"/>
    <w:rsid w:val="00F50EC6"/>
    <w:rsid w:val="00F51C7A"/>
    <w:rsid w:val="00F5382A"/>
    <w:rsid w:val="00F541C4"/>
    <w:rsid w:val="00F62B99"/>
    <w:rsid w:val="00F6363C"/>
    <w:rsid w:val="00F63C7E"/>
    <w:rsid w:val="00F66945"/>
    <w:rsid w:val="00F673F3"/>
    <w:rsid w:val="00F67EBB"/>
    <w:rsid w:val="00F71515"/>
    <w:rsid w:val="00F72EFD"/>
    <w:rsid w:val="00F73C9F"/>
    <w:rsid w:val="00F77525"/>
    <w:rsid w:val="00F77643"/>
    <w:rsid w:val="00F812B1"/>
    <w:rsid w:val="00F81E0F"/>
    <w:rsid w:val="00F85129"/>
    <w:rsid w:val="00F858E5"/>
    <w:rsid w:val="00F86A08"/>
    <w:rsid w:val="00F90608"/>
    <w:rsid w:val="00F930F8"/>
    <w:rsid w:val="00F96614"/>
    <w:rsid w:val="00F96B83"/>
    <w:rsid w:val="00F972EF"/>
    <w:rsid w:val="00FA0FE3"/>
    <w:rsid w:val="00FA4121"/>
    <w:rsid w:val="00FA4AD2"/>
    <w:rsid w:val="00FA543A"/>
    <w:rsid w:val="00FA6F1D"/>
    <w:rsid w:val="00FB3C49"/>
    <w:rsid w:val="00FB498B"/>
    <w:rsid w:val="00FB4C7C"/>
    <w:rsid w:val="00FB6472"/>
    <w:rsid w:val="00FC17DD"/>
    <w:rsid w:val="00FC1C12"/>
    <w:rsid w:val="00FC39A1"/>
    <w:rsid w:val="00FC44B7"/>
    <w:rsid w:val="00FC58DC"/>
    <w:rsid w:val="00FC5AF6"/>
    <w:rsid w:val="00FC6EF6"/>
    <w:rsid w:val="00FC6FBC"/>
    <w:rsid w:val="00FC734C"/>
    <w:rsid w:val="00FD079F"/>
    <w:rsid w:val="00FD10A2"/>
    <w:rsid w:val="00FD17C7"/>
    <w:rsid w:val="00FD2578"/>
    <w:rsid w:val="00FD2BA9"/>
    <w:rsid w:val="00FD3568"/>
    <w:rsid w:val="00FD41DA"/>
    <w:rsid w:val="00FD521B"/>
    <w:rsid w:val="00FD550A"/>
    <w:rsid w:val="00FD71AB"/>
    <w:rsid w:val="00FE03BF"/>
    <w:rsid w:val="00FE0DF0"/>
    <w:rsid w:val="00FE1658"/>
    <w:rsid w:val="00FE235D"/>
    <w:rsid w:val="00FE4277"/>
    <w:rsid w:val="00FE43D6"/>
    <w:rsid w:val="00FE4687"/>
    <w:rsid w:val="00FF15C9"/>
    <w:rsid w:val="00FF27C1"/>
    <w:rsid w:val="00FF4F7C"/>
    <w:rsid w:val="00FF5C06"/>
    <w:rsid w:val="00FF6564"/>
    <w:rsid w:val="00FF6F8F"/>
    <w:rsid w:val="03243E2E"/>
    <w:rsid w:val="07BBE9AC"/>
    <w:rsid w:val="07F32556"/>
    <w:rsid w:val="0941011B"/>
    <w:rsid w:val="162D75DE"/>
    <w:rsid w:val="16DD70D2"/>
    <w:rsid w:val="1A151194"/>
    <w:rsid w:val="20B7D1F1"/>
    <w:rsid w:val="22A00A20"/>
    <w:rsid w:val="22BD17C2"/>
    <w:rsid w:val="2363B61A"/>
    <w:rsid w:val="243FBFC6"/>
    <w:rsid w:val="2507252C"/>
    <w:rsid w:val="274E921F"/>
    <w:rsid w:val="28462853"/>
    <w:rsid w:val="29422356"/>
    <w:rsid w:val="2AAF014A"/>
    <w:rsid w:val="3161B277"/>
    <w:rsid w:val="37E452FC"/>
    <w:rsid w:val="3A7E7E78"/>
    <w:rsid w:val="3A9F4ACF"/>
    <w:rsid w:val="3CFA57C2"/>
    <w:rsid w:val="3ED7606C"/>
    <w:rsid w:val="3F554C8D"/>
    <w:rsid w:val="3F72BBF2"/>
    <w:rsid w:val="3FF28C0F"/>
    <w:rsid w:val="41232BC1"/>
    <w:rsid w:val="412C8FDF"/>
    <w:rsid w:val="4225FD26"/>
    <w:rsid w:val="4473F4E0"/>
    <w:rsid w:val="460FC541"/>
    <w:rsid w:val="499E34AD"/>
    <w:rsid w:val="4E026978"/>
    <w:rsid w:val="4E4576C8"/>
    <w:rsid w:val="4F384900"/>
    <w:rsid w:val="5091421D"/>
    <w:rsid w:val="5379D56B"/>
    <w:rsid w:val="54BB1334"/>
    <w:rsid w:val="56D2BBD6"/>
    <w:rsid w:val="577148D1"/>
    <w:rsid w:val="5A800FC0"/>
    <w:rsid w:val="62CD6BCB"/>
    <w:rsid w:val="65325F7D"/>
    <w:rsid w:val="6A8BEE7A"/>
    <w:rsid w:val="6CC8D65E"/>
    <w:rsid w:val="6D2812C9"/>
    <w:rsid w:val="7333F4A8"/>
    <w:rsid w:val="785A5F6E"/>
    <w:rsid w:val="795ABE9F"/>
    <w:rsid w:val="7AF68F00"/>
    <w:rsid w:val="7DCE9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0E3AEF"/>
  <w15:docId w15:val="{EB04EC66-87B6-4436-BF56-6D5C378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4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B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C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B68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5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56FF"/>
    <w:pPr>
      <w:tabs>
        <w:tab w:val="center" w:pos="4536"/>
        <w:tab w:val="right" w:pos="9072"/>
      </w:tabs>
    </w:pPr>
  </w:style>
  <w:style w:type="character" w:styleId="Hipercze">
    <w:name w:val="Hyperlink"/>
    <w:rsid w:val="00BB4E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9D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D4CFB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F34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572B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595F21"/>
    <w:rPr>
      <w:i/>
      <w:iCs/>
    </w:rPr>
  </w:style>
  <w:style w:type="paragraph" w:styleId="Akapitzlist">
    <w:name w:val="List Paragraph"/>
    <w:basedOn w:val="Normalny"/>
    <w:uiPriority w:val="34"/>
    <w:qFormat/>
    <w:rsid w:val="00E274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7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A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A03"/>
    <w:rPr>
      <w:b/>
      <w:bCs/>
    </w:rPr>
  </w:style>
  <w:style w:type="paragraph" w:customStyle="1" w:styleId="Standard">
    <w:name w:val="Standard"/>
    <w:rsid w:val="00073D49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72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B68"/>
    <w:rPr>
      <w:rFonts w:ascii="Cambria" w:hAnsi="Cambria"/>
      <w:b/>
      <w:bCs/>
      <w:kern w:val="2"/>
      <w:sz w:val="26"/>
      <w:szCs w:val="26"/>
      <w:lang w:eastAsia="ar-SA"/>
    </w:rPr>
  </w:style>
  <w:style w:type="character" w:customStyle="1" w:styleId="markedcontent">
    <w:name w:val="markedcontent"/>
    <w:basedOn w:val="Domylnaczcionkaakapitu"/>
    <w:rsid w:val="00EC70F8"/>
  </w:style>
  <w:style w:type="character" w:customStyle="1" w:styleId="ts-alignment-element">
    <w:name w:val="ts-alignment-element"/>
    <w:basedOn w:val="Domylnaczcionkaakapitu"/>
    <w:rsid w:val="003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a79a64b6d1ff48d4" Type="http://schemas.microsoft.com/office/2020/10/relationships/intelligence" Target="intelligence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Local\Microsoft\Windows\INetCache\Content.Outlook\1D0KDADU\Wz&#243;r%20pisma%20zewn&#281;trznego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F04A-C44B-4139-B6DC-079A781E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zewnętrznego_</Template>
  <TotalTime>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creator>Katarzyna Konopacka</dc:creator>
  <cp:lastModifiedBy>Katarzyna Litwin-Konopacka</cp:lastModifiedBy>
  <cp:revision>10</cp:revision>
  <cp:lastPrinted>2023-01-09T13:29:00Z</cp:lastPrinted>
  <dcterms:created xsi:type="dcterms:W3CDTF">2023-02-21T09:56:00Z</dcterms:created>
  <dcterms:modified xsi:type="dcterms:W3CDTF">2023-03-30T10:18:00Z</dcterms:modified>
</cp:coreProperties>
</file>